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E4" w:rsidRPr="00AF4208" w:rsidRDefault="002F2CF1" w:rsidP="002F2CF1">
      <w:pPr>
        <w:ind w:right="43"/>
        <w:jc w:val="center"/>
        <w:rPr>
          <w:b/>
          <w:sz w:val="28"/>
          <w:szCs w:val="28"/>
          <w:u w:val="single"/>
          <w:lang w:val="nn-NO"/>
        </w:rPr>
      </w:pPr>
      <w:r>
        <w:rPr>
          <w:b/>
          <w:sz w:val="28"/>
          <w:szCs w:val="28"/>
          <w:u w:val="single"/>
          <w:lang w:val="nn-NO"/>
        </w:rPr>
        <w:t>Aktivitetar</w:t>
      </w:r>
      <w:r w:rsidR="002155E4" w:rsidRPr="00AF4208">
        <w:rPr>
          <w:b/>
          <w:sz w:val="28"/>
          <w:szCs w:val="28"/>
          <w:u w:val="single"/>
          <w:lang w:val="nn-NO"/>
        </w:rPr>
        <w:t xml:space="preserve"> </w:t>
      </w:r>
      <w:r w:rsidR="00826107">
        <w:rPr>
          <w:b/>
          <w:sz w:val="28"/>
          <w:szCs w:val="28"/>
          <w:u w:val="single"/>
          <w:lang w:val="nn-NO"/>
        </w:rPr>
        <w:t>i Plassen</w:t>
      </w:r>
      <w:r w:rsidR="002155E4" w:rsidRPr="00AF4208">
        <w:rPr>
          <w:b/>
          <w:sz w:val="28"/>
          <w:szCs w:val="28"/>
          <w:u w:val="single"/>
          <w:lang w:val="nn-NO"/>
        </w:rPr>
        <w:t xml:space="preserve"> </w:t>
      </w:r>
      <w:r w:rsidR="00826107">
        <w:rPr>
          <w:b/>
          <w:sz w:val="28"/>
          <w:szCs w:val="28"/>
          <w:u w:val="single"/>
          <w:lang w:val="nn-NO"/>
        </w:rPr>
        <w:t>i</w:t>
      </w:r>
      <w:r w:rsidR="0093672E" w:rsidRPr="00AF4208">
        <w:rPr>
          <w:b/>
          <w:sz w:val="28"/>
          <w:szCs w:val="28"/>
          <w:u w:val="single"/>
          <w:lang w:val="nn-NO"/>
        </w:rPr>
        <w:t xml:space="preserve"> </w:t>
      </w:r>
      <w:r w:rsidR="00D1436C">
        <w:rPr>
          <w:b/>
          <w:sz w:val="28"/>
          <w:szCs w:val="28"/>
          <w:u w:val="single"/>
          <w:lang w:val="nn-NO"/>
        </w:rPr>
        <w:t>februar</w:t>
      </w:r>
      <w:r w:rsidR="00E9086F" w:rsidRPr="00AF4208">
        <w:rPr>
          <w:b/>
          <w:sz w:val="28"/>
          <w:szCs w:val="28"/>
          <w:u w:val="single"/>
          <w:lang w:val="nn-NO"/>
        </w:rPr>
        <w:t xml:space="preserve"> </w:t>
      </w:r>
      <w:r w:rsidR="00C76DDC" w:rsidRPr="00AF4208">
        <w:rPr>
          <w:b/>
          <w:sz w:val="28"/>
          <w:szCs w:val="28"/>
          <w:u w:val="single"/>
          <w:lang w:val="nn-NO"/>
        </w:rPr>
        <w:t>måna</w:t>
      </w:r>
      <w:r w:rsidR="005A1D1F" w:rsidRPr="00AF4208">
        <w:rPr>
          <w:b/>
          <w:sz w:val="28"/>
          <w:szCs w:val="28"/>
          <w:u w:val="single"/>
          <w:lang w:val="nn-NO"/>
        </w:rPr>
        <w:t xml:space="preserve">d </w:t>
      </w:r>
      <w:r w:rsidR="002616C8">
        <w:rPr>
          <w:b/>
          <w:sz w:val="28"/>
          <w:szCs w:val="28"/>
          <w:u w:val="single"/>
          <w:lang w:val="nn-NO"/>
        </w:rPr>
        <w:t>2020</w:t>
      </w:r>
      <w:bookmarkStart w:id="0" w:name="_GoBack"/>
      <w:bookmarkEnd w:id="0"/>
    </w:p>
    <w:p w:rsidR="002155E4" w:rsidRPr="00AF4208" w:rsidRDefault="002155E4" w:rsidP="002155E4">
      <w:pPr>
        <w:ind w:right="43"/>
        <w:rPr>
          <w:lang w:val="nn-NO"/>
        </w:rPr>
      </w:pPr>
    </w:p>
    <w:p w:rsidR="002155E4" w:rsidRPr="00AF4208" w:rsidRDefault="002155E4" w:rsidP="002155E4">
      <w:pPr>
        <w:ind w:right="43"/>
        <w:rPr>
          <w:lang w:val="nn-NO"/>
        </w:rPr>
      </w:pPr>
    </w:p>
    <w:p w:rsidR="00D8615A" w:rsidRPr="00AF4208" w:rsidRDefault="00D8615A" w:rsidP="00416842">
      <w:pPr>
        <w:ind w:right="43"/>
        <w:rPr>
          <w:b/>
          <w:lang w:val="nn-NO"/>
        </w:rPr>
      </w:pPr>
    </w:p>
    <w:p w:rsidR="00633140" w:rsidRPr="00E90591" w:rsidRDefault="003365BE" w:rsidP="00F93021">
      <w:pPr>
        <w:ind w:right="43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februar</w:t>
      </w:r>
      <w:r w:rsidR="001D7D8A" w:rsidRPr="00E90591">
        <w:rPr>
          <w:b/>
          <w:sz w:val="28"/>
          <w:szCs w:val="28"/>
          <w:lang w:val="nn-NO"/>
        </w:rPr>
        <w:t xml:space="preserve"> </w:t>
      </w:r>
      <w:r w:rsidR="001D7D8A" w:rsidRPr="00E90591">
        <w:rPr>
          <w:b/>
          <w:sz w:val="28"/>
          <w:szCs w:val="28"/>
          <w:lang w:val="nn-NO"/>
        </w:rPr>
        <w:tab/>
      </w:r>
      <w:r>
        <w:rPr>
          <w:b/>
          <w:sz w:val="28"/>
          <w:szCs w:val="28"/>
          <w:lang w:val="nn-NO"/>
        </w:rPr>
        <w:t xml:space="preserve"> 3</w:t>
      </w:r>
      <w:r w:rsidR="00633140" w:rsidRPr="00E90591">
        <w:rPr>
          <w:b/>
          <w:sz w:val="28"/>
          <w:szCs w:val="28"/>
          <w:lang w:val="nn-NO"/>
        </w:rPr>
        <w:t xml:space="preserve">    </w:t>
      </w:r>
      <w:r w:rsidR="00633140" w:rsidRPr="00E90591">
        <w:rPr>
          <w:b/>
          <w:sz w:val="28"/>
          <w:szCs w:val="28"/>
          <w:u w:val="single"/>
          <w:lang w:val="nn-NO"/>
        </w:rPr>
        <w:t>Servering</w:t>
      </w:r>
      <w:r w:rsidR="00633140" w:rsidRPr="00E90591">
        <w:rPr>
          <w:b/>
          <w:sz w:val="28"/>
          <w:szCs w:val="28"/>
          <w:lang w:val="nn-NO"/>
        </w:rPr>
        <w:t xml:space="preserve"> av lunsj klokka 11.30.</w:t>
      </w:r>
    </w:p>
    <w:p w:rsidR="00D60D83" w:rsidRPr="00A845C2" w:rsidRDefault="00633140" w:rsidP="00A845C2">
      <w:pPr>
        <w:ind w:left="720" w:right="43" w:firstLine="720"/>
        <w:rPr>
          <w:b/>
          <w:sz w:val="28"/>
          <w:szCs w:val="28"/>
          <w:u w:val="single"/>
          <w:lang w:val="nn-NO"/>
        </w:rPr>
      </w:pPr>
      <w:r w:rsidRPr="00E90591">
        <w:rPr>
          <w:b/>
          <w:sz w:val="28"/>
          <w:szCs w:val="28"/>
          <w:lang w:val="nn-NO"/>
        </w:rPr>
        <w:t xml:space="preserve">      </w:t>
      </w:r>
      <w:r w:rsidR="00330733" w:rsidRPr="00E90591">
        <w:rPr>
          <w:b/>
          <w:sz w:val="28"/>
          <w:szCs w:val="28"/>
          <w:lang w:val="nn-NO"/>
        </w:rPr>
        <w:t xml:space="preserve"> </w:t>
      </w:r>
    </w:p>
    <w:p w:rsidR="00D60D83" w:rsidRPr="001551A7" w:rsidRDefault="00D60D83" w:rsidP="00E9086F">
      <w:pPr>
        <w:ind w:right="43"/>
        <w:rPr>
          <w:b/>
          <w:sz w:val="28"/>
          <w:szCs w:val="28"/>
          <w:lang w:val="nn-NO"/>
        </w:rPr>
      </w:pPr>
    </w:p>
    <w:p w:rsidR="00A845C2" w:rsidRPr="00064217" w:rsidRDefault="00853F15" w:rsidP="00A845C2">
      <w:pPr>
        <w:ind w:left="720" w:right="43" w:firstLine="720"/>
        <w:rPr>
          <w:b/>
          <w:sz w:val="28"/>
          <w:szCs w:val="28"/>
          <w:lang w:val="nn-NO"/>
        </w:rPr>
      </w:pPr>
      <w:r w:rsidRPr="001551A7">
        <w:rPr>
          <w:b/>
          <w:sz w:val="28"/>
          <w:szCs w:val="28"/>
          <w:lang w:val="nn-NO"/>
        </w:rPr>
        <w:t xml:space="preserve"> </w:t>
      </w:r>
      <w:r w:rsidR="003365BE">
        <w:rPr>
          <w:b/>
          <w:sz w:val="28"/>
          <w:szCs w:val="28"/>
          <w:lang w:val="nn-NO"/>
        </w:rPr>
        <w:t>5</w:t>
      </w:r>
      <w:r w:rsidR="00455651" w:rsidRPr="00064217">
        <w:rPr>
          <w:b/>
          <w:sz w:val="28"/>
          <w:szCs w:val="28"/>
          <w:lang w:val="nn-NO"/>
        </w:rPr>
        <w:t xml:space="preserve">    </w:t>
      </w:r>
      <w:r w:rsidR="00A845C2" w:rsidRPr="00064217">
        <w:rPr>
          <w:b/>
          <w:sz w:val="28"/>
          <w:szCs w:val="28"/>
          <w:u w:val="single"/>
          <w:lang w:val="nn-NO"/>
        </w:rPr>
        <w:t>Hald deg på føto</w:t>
      </w:r>
      <w:r w:rsidR="00A845C2" w:rsidRPr="00064217">
        <w:rPr>
          <w:b/>
          <w:sz w:val="28"/>
          <w:szCs w:val="28"/>
          <w:lang w:val="nn-NO"/>
        </w:rPr>
        <w:t xml:space="preserve"> – balansetrening klokka 10.30 – 11.30.</w:t>
      </w:r>
    </w:p>
    <w:p w:rsidR="00A845C2" w:rsidRDefault="00A845C2" w:rsidP="00A845C2">
      <w:pPr>
        <w:ind w:left="720" w:right="43" w:firstLine="720"/>
        <w:rPr>
          <w:b/>
          <w:sz w:val="28"/>
          <w:szCs w:val="28"/>
          <w:lang w:val="nn-NO"/>
        </w:rPr>
      </w:pPr>
      <w:r w:rsidRPr="00064217">
        <w:rPr>
          <w:b/>
          <w:sz w:val="28"/>
          <w:szCs w:val="28"/>
          <w:lang w:val="nn-NO"/>
        </w:rPr>
        <w:t xml:space="preserve">       </w:t>
      </w:r>
      <w:r w:rsidRPr="00064217">
        <w:rPr>
          <w:b/>
          <w:sz w:val="28"/>
          <w:szCs w:val="28"/>
          <w:u w:val="single"/>
          <w:lang w:val="nn-NO"/>
        </w:rPr>
        <w:t>Servering</w:t>
      </w:r>
      <w:r w:rsidRPr="00064217">
        <w:rPr>
          <w:b/>
          <w:sz w:val="28"/>
          <w:szCs w:val="28"/>
          <w:lang w:val="nn-NO"/>
        </w:rPr>
        <w:t xml:space="preserve"> av lunsj klokka 11.30.</w:t>
      </w:r>
    </w:p>
    <w:p w:rsidR="006F22D0" w:rsidRPr="00064217" w:rsidRDefault="006F22D0" w:rsidP="00A845C2">
      <w:pPr>
        <w:ind w:left="720" w:right="43" w:firstLine="720"/>
        <w:rPr>
          <w:b/>
          <w:sz w:val="28"/>
          <w:szCs w:val="28"/>
          <w:lang w:val="nn-NO"/>
        </w:rPr>
      </w:pPr>
      <w:r w:rsidRPr="006F22D0">
        <w:rPr>
          <w:b/>
          <w:sz w:val="28"/>
          <w:szCs w:val="28"/>
          <w:lang w:val="nn-NO"/>
        </w:rPr>
        <w:t xml:space="preserve">       </w:t>
      </w:r>
      <w:r>
        <w:rPr>
          <w:b/>
          <w:sz w:val="28"/>
          <w:szCs w:val="28"/>
          <w:u w:val="single"/>
          <w:lang w:val="nn-NO"/>
        </w:rPr>
        <w:t>Gjenbrukskveld</w:t>
      </w:r>
      <w:r w:rsidRPr="006F22D0">
        <w:rPr>
          <w:b/>
          <w:sz w:val="28"/>
          <w:szCs w:val="28"/>
          <w:lang w:val="nn-NO"/>
        </w:rPr>
        <w:t xml:space="preserve"> – 18.00 – 20.00 ope for alle, servering av mat – gratis!</w:t>
      </w:r>
    </w:p>
    <w:p w:rsidR="00AA0D31" w:rsidRPr="00064217" w:rsidRDefault="00AA0D31" w:rsidP="00A845C2">
      <w:pPr>
        <w:ind w:right="43"/>
        <w:rPr>
          <w:b/>
          <w:sz w:val="28"/>
          <w:szCs w:val="28"/>
          <w:lang w:val="nn-NO"/>
        </w:rPr>
      </w:pPr>
    </w:p>
    <w:p w:rsidR="00964D02" w:rsidRPr="00064217" w:rsidRDefault="00964D02" w:rsidP="001D7DEB">
      <w:pPr>
        <w:ind w:left="720" w:right="43" w:firstLine="720"/>
        <w:rPr>
          <w:b/>
          <w:sz w:val="28"/>
          <w:szCs w:val="28"/>
          <w:lang w:val="nn-NO"/>
        </w:rPr>
      </w:pPr>
    </w:p>
    <w:p w:rsidR="000411D4" w:rsidRPr="00064217" w:rsidRDefault="003365BE" w:rsidP="002616C8">
      <w:pPr>
        <w:ind w:left="720" w:right="43" w:firstLine="720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7</w:t>
      </w:r>
      <w:r w:rsidR="00964D02" w:rsidRPr="00064217">
        <w:rPr>
          <w:b/>
          <w:sz w:val="28"/>
          <w:szCs w:val="28"/>
          <w:lang w:val="nn-NO"/>
        </w:rPr>
        <w:t xml:space="preserve">  </w:t>
      </w:r>
      <w:r>
        <w:rPr>
          <w:b/>
          <w:sz w:val="28"/>
          <w:szCs w:val="28"/>
          <w:lang w:val="nn-NO"/>
        </w:rPr>
        <w:t xml:space="preserve">  </w:t>
      </w:r>
      <w:r w:rsidR="00964D02" w:rsidRPr="00064217">
        <w:rPr>
          <w:b/>
          <w:sz w:val="28"/>
          <w:szCs w:val="28"/>
          <w:lang w:val="nn-NO"/>
        </w:rPr>
        <w:t xml:space="preserve">  </w:t>
      </w:r>
      <w:r w:rsidR="000411D4" w:rsidRPr="00064217">
        <w:rPr>
          <w:b/>
          <w:sz w:val="28"/>
          <w:szCs w:val="28"/>
          <w:u w:val="single"/>
          <w:lang w:val="nn-NO"/>
        </w:rPr>
        <w:t xml:space="preserve">Fotpleier </w:t>
      </w:r>
      <w:r w:rsidR="000411D4" w:rsidRPr="00064217">
        <w:rPr>
          <w:b/>
          <w:sz w:val="28"/>
          <w:szCs w:val="28"/>
          <w:lang w:val="nn-NO"/>
        </w:rPr>
        <w:t>Randi Kårstad kjem, ring for bestilling tlf.</w:t>
      </w:r>
      <w:r w:rsidR="000411D4" w:rsidRPr="00064217">
        <w:rPr>
          <w:b/>
          <w:sz w:val="28"/>
          <w:szCs w:val="28"/>
          <w:u w:val="single"/>
          <w:lang w:val="nn-NO"/>
        </w:rPr>
        <w:t xml:space="preserve"> 91598885</w:t>
      </w:r>
      <w:r w:rsidR="000411D4" w:rsidRPr="00064217">
        <w:rPr>
          <w:b/>
          <w:sz w:val="28"/>
          <w:szCs w:val="28"/>
          <w:lang w:val="nn-NO"/>
        </w:rPr>
        <w:t>.</w:t>
      </w:r>
    </w:p>
    <w:p w:rsidR="00006F82" w:rsidRPr="00064217" w:rsidRDefault="002616C8" w:rsidP="001D7DEB">
      <w:pPr>
        <w:ind w:left="720" w:right="43" w:firstLine="720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 xml:space="preserve">        </w:t>
      </w:r>
      <w:r w:rsidR="002456DA" w:rsidRPr="00064217">
        <w:rPr>
          <w:b/>
          <w:sz w:val="28"/>
          <w:szCs w:val="28"/>
          <w:u w:val="single"/>
          <w:lang w:val="nn-NO"/>
        </w:rPr>
        <w:t>Trim</w:t>
      </w:r>
      <w:r w:rsidR="002456DA" w:rsidRPr="00064217">
        <w:rPr>
          <w:b/>
          <w:sz w:val="28"/>
          <w:szCs w:val="28"/>
          <w:lang w:val="nn-NO"/>
        </w:rPr>
        <w:t xml:space="preserve"> klokka 11.00.</w:t>
      </w:r>
    </w:p>
    <w:p w:rsidR="001D7DEB" w:rsidRDefault="001D7DEB" w:rsidP="00A55372">
      <w:pPr>
        <w:ind w:right="43"/>
        <w:rPr>
          <w:b/>
          <w:sz w:val="28"/>
          <w:szCs w:val="28"/>
          <w:lang w:val="nn-NO"/>
        </w:rPr>
      </w:pPr>
      <w:r w:rsidRPr="00064217">
        <w:rPr>
          <w:b/>
          <w:sz w:val="28"/>
          <w:szCs w:val="28"/>
          <w:lang w:val="nn-NO"/>
        </w:rPr>
        <w:tab/>
      </w:r>
      <w:r w:rsidRPr="00064217">
        <w:rPr>
          <w:b/>
          <w:sz w:val="28"/>
          <w:szCs w:val="28"/>
          <w:lang w:val="nn-NO"/>
        </w:rPr>
        <w:tab/>
        <w:t xml:space="preserve">        </w:t>
      </w:r>
      <w:r w:rsidR="002456DA" w:rsidRPr="00064217">
        <w:rPr>
          <w:b/>
          <w:sz w:val="28"/>
          <w:szCs w:val="28"/>
          <w:u w:val="single"/>
          <w:lang w:val="nn-NO"/>
        </w:rPr>
        <w:t>Servering</w:t>
      </w:r>
      <w:r w:rsidR="006B3E4B">
        <w:rPr>
          <w:b/>
          <w:sz w:val="28"/>
          <w:szCs w:val="28"/>
          <w:lang w:val="nn-NO"/>
        </w:rPr>
        <w:t xml:space="preserve"> av middag klokka 13.0</w:t>
      </w:r>
      <w:r w:rsidR="002456DA" w:rsidRPr="00064217">
        <w:rPr>
          <w:b/>
          <w:sz w:val="28"/>
          <w:szCs w:val="28"/>
          <w:lang w:val="nn-NO"/>
        </w:rPr>
        <w:t>0.</w:t>
      </w:r>
    </w:p>
    <w:p w:rsidR="005723A6" w:rsidRDefault="005723A6" w:rsidP="00A55372">
      <w:pPr>
        <w:ind w:right="43"/>
        <w:rPr>
          <w:b/>
          <w:sz w:val="28"/>
          <w:szCs w:val="28"/>
          <w:lang w:val="nn-NO"/>
        </w:rPr>
      </w:pPr>
    </w:p>
    <w:p w:rsidR="005723A6" w:rsidRDefault="005723A6" w:rsidP="005723A6">
      <w:pPr>
        <w:ind w:left="1440" w:right="43"/>
        <w:rPr>
          <w:b/>
          <w:sz w:val="28"/>
          <w:szCs w:val="28"/>
        </w:rPr>
      </w:pPr>
      <w:r w:rsidRPr="005723A6">
        <w:rPr>
          <w:b/>
          <w:sz w:val="28"/>
          <w:szCs w:val="28"/>
        </w:rPr>
        <w:t xml:space="preserve">8      </w:t>
      </w:r>
      <w:r w:rsidRPr="005723A6">
        <w:rPr>
          <w:b/>
          <w:sz w:val="28"/>
          <w:szCs w:val="28"/>
          <w:u w:val="single"/>
        </w:rPr>
        <w:t>Fokus på gjenbruk</w:t>
      </w:r>
      <w:r w:rsidRPr="005723A6">
        <w:rPr>
          <w:b/>
          <w:sz w:val="28"/>
          <w:szCs w:val="28"/>
        </w:rPr>
        <w:t xml:space="preserve"> – Vestre Slidre Husflidslag arrangerer kurs i å lage </w:t>
      </w:r>
      <w:r>
        <w:rPr>
          <w:b/>
          <w:sz w:val="28"/>
          <w:szCs w:val="28"/>
        </w:rPr>
        <w:t xml:space="preserve">    </w:t>
      </w:r>
      <w:r w:rsidRPr="005723A6">
        <w:rPr>
          <w:b/>
          <w:sz w:val="28"/>
          <w:szCs w:val="28"/>
        </w:rPr>
        <w:t xml:space="preserve">vesker av chipsposer. </w:t>
      </w:r>
      <w:r>
        <w:rPr>
          <w:b/>
          <w:sz w:val="28"/>
          <w:szCs w:val="28"/>
        </w:rPr>
        <w:t xml:space="preserve">10.00 – 16.00. </w:t>
      </w:r>
      <w:r w:rsidR="002A26A2">
        <w:rPr>
          <w:b/>
          <w:sz w:val="28"/>
          <w:szCs w:val="28"/>
        </w:rPr>
        <w:t>Inngangspris.</w:t>
      </w:r>
    </w:p>
    <w:p w:rsidR="00826107" w:rsidRPr="005723A6" w:rsidRDefault="00826107" w:rsidP="005723A6">
      <w:pPr>
        <w:ind w:left="1440" w:right="43"/>
        <w:rPr>
          <w:b/>
          <w:sz w:val="28"/>
          <w:szCs w:val="28"/>
        </w:rPr>
      </w:pPr>
    </w:p>
    <w:p w:rsidR="005723A6" w:rsidRPr="005723A6" w:rsidRDefault="005723A6" w:rsidP="00BF2DD5">
      <w:pPr>
        <w:ind w:left="1440" w:right="43"/>
        <w:rPr>
          <w:b/>
          <w:sz w:val="28"/>
          <w:szCs w:val="28"/>
        </w:rPr>
      </w:pPr>
      <w:r w:rsidRPr="005723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</w:t>
      </w:r>
      <w:r w:rsidRPr="005723A6">
        <w:rPr>
          <w:b/>
          <w:sz w:val="28"/>
          <w:szCs w:val="28"/>
          <w:u w:val="single"/>
        </w:rPr>
        <w:t>Fokus på gjenbruk</w:t>
      </w:r>
      <w:r w:rsidRPr="005723A6">
        <w:rPr>
          <w:b/>
          <w:sz w:val="28"/>
          <w:szCs w:val="28"/>
        </w:rPr>
        <w:t xml:space="preserve"> – Vestre Slidre Husflidslag arrangerer kurs i å lage </w:t>
      </w:r>
      <w:r>
        <w:rPr>
          <w:b/>
          <w:sz w:val="28"/>
          <w:szCs w:val="28"/>
        </w:rPr>
        <w:t xml:space="preserve">    </w:t>
      </w:r>
      <w:r w:rsidRPr="005723A6">
        <w:rPr>
          <w:b/>
          <w:sz w:val="28"/>
          <w:szCs w:val="28"/>
        </w:rPr>
        <w:t xml:space="preserve">vesker av chipsposer. </w:t>
      </w:r>
      <w:r>
        <w:rPr>
          <w:b/>
          <w:sz w:val="28"/>
          <w:szCs w:val="28"/>
        </w:rPr>
        <w:t>10.00 – 16.00.</w:t>
      </w:r>
      <w:r w:rsidR="002A26A2">
        <w:rPr>
          <w:b/>
          <w:sz w:val="28"/>
          <w:szCs w:val="28"/>
        </w:rPr>
        <w:t xml:space="preserve"> Inngangspris.</w:t>
      </w:r>
    </w:p>
    <w:p w:rsidR="00B511C6" w:rsidRPr="005723A6" w:rsidRDefault="00B511C6" w:rsidP="00D60D83">
      <w:pPr>
        <w:ind w:left="1440" w:right="43"/>
        <w:rPr>
          <w:b/>
          <w:sz w:val="28"/>
          <w:szCs w:val="28"/>
        </w:rPr>
      </w:pPr>
    </w:p>
    <w:p w:rsidR="00B32A7A" w:rsidRPr="00064217" w:rsidRDefault="003365BE" w:rsidP="002032FA">
      <w:pPr>
        <w:ind w:left="720" w:right="43" w:firstLine="720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10</w:t>
      </w:r>
      <w:r w:rsidR="00B511C6" w:rsidRPr="00064217">
        <w:rPr>
          <w:b/>
          <w:sz w:val="28"/>
          <w:szCs w:val="28"/>
          <w:lang w:val="nn-NO"/>
        </w:rPr>
        <w:t xml:space="preserve">   </w:t>
      </w:r>
      <w:r w:rsidR="002032FA">
        <w:rPr>
          <w:b/>
          <w:sz w:val="28"/>
          <w:szCs w:val="28"/>
          <w:lang w:val="nn-NO"/>
        </w:rPr>
        <w:t xml:space="preserve"> </w:t>
      </w:r>
      <w:r w:rsidR="00964D02" w:rsidRPr="00064217">
        <w:rPr>
          <w:b/>
          <w:sz w:val="28"/>
          <w:szCs w:val="28"/>
          <w:u w:val="single"/>
          <w:lang w:val="nn-NO"/>
        </w:rPr>
        <w:t>Servering</w:t>
      </w:r>
      <w:r w:rsidR="00964D02" w:rsidRPr="00064217">
        <w:rPr>
          <w:b/>
          <w:sz w:val="28"/>
          <w:szCs w:val="28"/>
          <w:lang w:val="nn-NO"/>
        </w:rPr>
        <w:t xml:space="preserve"> av lunsj klokka 11.30.</w:t>
      </w:r>
    </w:p>
    <w:p w:rsidR="00E9086F" w:rsidRPr="001551A7" w:rsidRDefault="001551A7" w:rsidP="001E1DEF">
      <w:pPr>
        <w:ind w:left="1440" w:right="43"/>
        <w:rPr>
          <w:b/>
          <w:sz w:val="28"/>
          <w:szCs w:val="28"/>
          <w:lang w:val="nn-NO"/>
        </w:rPr>
      </w:pPr>
      <w:r w:rsidRPr="001551A7">
        <w:rPr>
          <w:b/>
          <w:sz w:val="28"/>
          <w:szCs w:val="28"/>
          <w:lang w:val="nn-NO"/>
        </w:rPr>
        <w:t xml:space="preserve">         </w:t>
      </w:r>
    </w:p>
    <w:p w:rsidR="0072040F" w:rsidRPr="001551A7" w:rsidRDefault="0072040F" w:rsidP="00401B3D">
      <w:pPr>
        <w:ind w:left="720" w:right="43" w:firstLine="720"/>
        <w:rPr>
          <w:b/>
          <w:sz w:val="28"/>
          <w:szCs w:val="28"/>
          <w:lang w:val="nn-NO"/>
        </w:rPr>
      </w:pPr>
    </w:p>
    <w:p w:rsidR="00F93021" w:rsidRPr="00064217" w:rsidRDefault="003365BE" w:rsidP="00F93021">
      <w:pPr>
        <w:ind w:left="720" w:right="43" w:firstLine="720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12</w:t>
      </w:r>
      <w:r w:rsidR="00964D02" w:rsidRPr="00064217">
        <w:rPr>
          <w:b/>
          <w:sz w:val="28"/>
          <w:szCs w:val="28"/>
          <w:lang w:val="nn-NO"/>
        </w:rPr>
        <w:t xml:space="preserve">   </w:t>
      </w:r>
      <w:r w:rsidR="00F93021" w:rsidRPr="00064217">
        <w:rPr>
          <w:b/>
          <w:sz w:val="28"/>
          <w:szCs w:val="28"/>
          <w:u w:val="single"/>
          <w:lang w:val="nn-NO"/>
        </w:rPr>
        <w:t>Frisør</w:t>
      </w:r>
      <w:r w:rsidR="00F93021" w:rsidRPr="00064217">
        <w:rPr>
          <w:b/>
          <w:sz w:val="28"/>
          <w:szCs w:val="28"/>
          <w:lang w:val="nn-NO"/>
        </w:rPr>
        <w:t xml:space="preserve"> Anita kommer, ring og bestill time på tlf. 91598885.</w:t>
      </w:r>
    </w:p>
    <w:p w:rsidR="00F93021" w:rsidRPr="00064217" w:rsidRDefault="00F93021" w:rsidP="00F93021">
      <w:pPr>
        <w:ind w:left="720" w:right="43" w:firstLine="720"/>
        <w:rPr>
          <w:b/>
          <w:sz w:val="28"/>
          <w:szCs w:val="28"/>
          <w:lang w:val="nn-NO"/>
        </w:rPr>
      </w:pPr>
      <w:r w:rsidRPr="007F5AC2">
        <w:rPr>
          <w:b/>
          <w:sz w:val="28"/>
          <w:szCs w:val="28"/>
          <w:lang w:val="nn-NO"/>
        </w:rPr>
        <w:t xml:space="preserve">       </w:t>
      </w:r>
      <w:r w:rsidRPr="00064217">
        <w:rPr>
          <w:b/>
          <w:sz w:val="28"/>
          <w:szCs w:val="28"/>
          <w:u w:val="single"/>
          <w:lang w:val="nn-NO"/>
        </w:rPr>
        <w:t>Hald deg på føto</w:t>
      </w:r>
      <w:r w:rsidRPr="00064217">
        <w:rPr>
          <w:b/>
          <w:sz w:val="28"/>
          <w:szCs w:val="28"/>
          <w:lang w:val="nn-NO"/>
        </w:rPr>
        <w:t xml:space="preserve"> – balansetrening klokka 10.30 – 11.30.</w:t>
      </w:r>
    </w:p>
    <w:p w:rsidR="00F93021" w:rsidRPr="00064217" w:rsidRDefault="00F93021" w:rsidP="00F93021">
      <w:pPr>
        <w:ind w:left="720" w:right="43" w:firstLine="720"/>
        <w:rPr>
          <w:b/>
          <w:sz w:val="28"/>
          <w:szCs w:val="28"/>
          <w:lang w:val="nn-NO"/>
        </w:rPr>
      </w:pPr>
      <w:r w:rsidRPr="00064217">
        <w:rPr>
          <w:b/>
          <w:sz w:val="28"/>
          <w:szCs w:val="28"/>
          <w:lang w:val="nn-NO"/>
        </w:rPr>
        <w:t xml:space="preserve">       </w:t>
      </w:r>
      <w:r w:rsidRPr="00064217">
        <w:rPr>
          <w:b/>
          <w:sz w:val="28"/>
          <w:szCs w:val="28"/>
          <w:u w:val="single"/>
          <w:lang w:val="nn-NO"/>
        </w:rPr>
        <w:t>Servering</w:t>
      </w:r>
      <w:r w:rsidRPr="00064217">
        <w:rPr>
          <w:b/>
          <w:sz w:val="28"/>
          <w:szCs w:val="28"/>
          <w:lang w:val="nn-NO"/>
        </w:rPr>
        <w:t xml:space="preserve"> av lunsj klokka 11.30.</w:t>
      </w:r>
    </w:p>
    <w:p w:rsidR="007D4949" w:rsidRPr="00064217" w:rsidRDefault="00D8651A" w:rsidP="00F93021">
      <w:pPr>
        <w:ind w:left="720" w:right="43" w:firstLine="720"/>
        <w:rPr>
          <w:b/>
          <w:sz w:val="28"/>
          <w:szCs w:val="28"/>
          <w:lang w:val="nn-NO"/>
        </w:rPr>
      </w:pPr>
      <w:r w:rsidRPr="00064217">
        <w:rPr>
          <w:b/>
          <w:sz w:val="28"/>
          <w:szCs w:val="28"/>
          <w:lang w:val="nn-NO"/>
        </w:rPr>
        <w:t xml:space="preserve">        </w:t>
      </w:r>
    </w:p>
    <w:p w:rsidR="008E4431" w:rsidRPr="00064217" w:rsidRDefault="008E4431" w:rsidP="00E9086F">
      <w:pPr>
        <w:ind w:right="43"/>
        <w:rPr>
          <w:b/>
          <w:sz w:val="28"/>
          <w:szCs w:val="28"/>
          <w:lang w:val="nn-NO"/>
        </w:rPr>
      </w:pPr>
    </w:p>
    <w:p w:rsidR="00125EE3" w:rsidRPr="00064217" w:rsidRDefault="008E25D2" w:rsidP="00A845C2">
      <w:pPr>
        <w:ind w:left="720" w:right="43" w:firstLine="720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13</w:t>
      </w:r>
      <w:r w:rsidR="00A845C2">
        <w:rPr>
          <w:b/>
          <w:sz w:val="28"/>
          <w:szCs w:val="28"/>
          <w:lang w:val="nn-NO"/>
        </w:rPr>
        <w:t xml:space="preserve"> </w:t>
      </w:r>
      <w:r w:rsidR="008E4431" w:rsidRPr="00064217">
        <w:rPr>
          <w:b/>
          <w:sz w:val="28"/>
          <w:szCs w:val="28"/>
          <w:lang w:val="nn-NO"/>
        </w:rPr>
        <w:t xml:space="preserve"> </w:t>
      </w:r>
      <w:r w:rsidR="00A845C2" w:rsidRPr="001551A7">
        <w:rPr>
          <w:b/>
          <w:sz w:val="28"/>
          <w:szCs w:val="28"/>
          <w:u w:val="single"/>
          <w:lang w:val="nn-NO"/>
        </w:rPr>
        <w:t>Småbarnstreff</w:t>
      </w:r>
      <w:r w:rsidR="00A845C2" w:rsidRPr="001551A7">
        <w:rPr>
          <w:b/>
          <w:sz w:val="28"/>
          <w:szCs w:val="28"/>
          <w:lang w:val="nn-NO"/>
        </w:rPr>
        <w:t>, frå 0 til 2 år.</w:t>
      </w:r>
    </w:p>
    <w:p w:rsidR="001C0E1C" w:rsidRPr="00064217" w:rsidRDefault="008E4431" w:rsidP="00964D02">
      <w:pPr>
        <w:ind w:left="720" w:right="43" w:firstLine="720"/>
        <w:rPr>
          <w:b/>
          <w:sz w:val="28"/>
          <w:szCs w:val="28"/>
          <w:lang w:val="nn-NO"/>
        </w:rPr>
      </w:pPr>
      <w:r w:rsidRPr="00064217">
        <w:rPr>
          <w:b/>
          <w:sz w:val="28"/>
          <w:szCs w:val="28"/>
          <w:lang w:val="nn-NO"/>
        </w:rPr>
        <w:t xml:space="preserve">   </w:t>
      </w:r>
    </w:p>
    <w:p w:rsidR="001C0E1C" w:rsidRPr="00064217" w:rsidRDefault="001C0E1C" w:rsidP="001C0E1C">
      <w:pPr>
        <w:ind w:left="720" w:right="43" w:firstLine="720"/>
        <w:rPr>
          <w:b/>
          <w:sz w:val="28"/>
          <w:szCs w:val="28"/>
          <w:lang w:val="nn-NO"/>
        </w:rPr>
      </w:pPr>
    </w:p>
    <w:p w:rsidR="002032FA" w:rsidRPr="00064217" w:rsidRDefault="008E25D2" w:rsidP="002032FA">
      <w:pPr>
        <w:ind w:left="720" w:right="43" w:firstLine="720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14</w:t>
      </w:r>
      <w:r w:rsidR="002032FA">
        <w:rPr>
          <w:b/>
          <w:sz w:val="28"/>
          <w:szCs w:val="28"/>
          <w:lang w:val="nn-NO"/>
        </w:rPr>
        <w:t xml:space="preserve">  </w:t>
      </w:r>
      <w:r w:rsidR="002032FA" w:rsidRPr="00064217">
        <w:rPr>
          <w:b/>
          <w:sz w:val="28"/>
          <w:szCs w:val="28"/>
          <w:u w:val="single"/>
          <w:lang w:val="nn-NO"/>
        </w:rPr>
        <w:t>Trim</w:t>
      </w:r>
      <w:r w:rsidR="002032FA" w:rsidRPr="00064217">
        <w:rPr>
          <w:b/>
          <w:sz w:val="28"/>
          <w:szCs w:val="28"/>
          <w:lang w:val="nn-NO"/>
        </w:rPr>
        <w:t xml:space="preserve"> klokka 11.00.</w:t>
      </w:r>
    </w:p>
    <w:p w:rsidR="002032FA" w:rsidRPr="00064217" w:rsidRDefault="002032FA" w:rsidP="002032FA">
      <w:pPr>
        <w:ind w:right="43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ab/>
      </w:r>
      <w:r>
        <w:rPr>
          <w:b/>
          <w:sz w:val="28"/>
          <w:szCs w:val="28"/>
          <w:lang w:val="nn-NO"/>
        </w:rPr>
        <w:tab/>
        <w:t xml:space="preserve">      </w:t>
      </w:r>
      <w:r w:rsidRPr="00064217">
        <w:rPr>
          <w:b/>
          <w:sz w:val="28"/>
          <w:szCs w:val="28"/>
          <w:u w:val="single"/>
          <w:lang w:val="nn-NO"/>
        </w:rPr>
        <w:t>Servering</w:t>
      </w:r>
      <w:r>
        <w:rPr>
          <w:b/>
          <w:sz w:val="28"/>
          <w:szCs w:val="28"/>
          <w:lang w:val="nn-NO"/>
        </w:rPr>
        <w:t xml:space="preserve"> av middag klokka 13.0</w:t>
      </w:r>
      <w:r w:rsidRPr="00064217">
        <w:rPr>
          <w:b/>
          <w:sz w:val="28"/>
          <w:szCs w:val="28"/>
          <w:lang w:val="nn-NO"/>
        </w:rPr>
        <w:t>0.</w:t>
      </w:r>
    </w:p>
    <w:p w:rsidR="003C33C1" w:rsidRPr="001551A7" w:rsidRDefault="001E1DEF" w:rsidP="00E9086F">
      <w:pPr>
        <w:ind w:right="43"/>
        <w:rPr>
          <w:b/>
          <w:sz w:val="28"/>
          <w:szCs w:val="28"/>
          <w:lang w:val="nn-NO"/>
        </w:rPr>
      </w:pPr>
      <w:r w:rsidRPr="00064217">
        <w:rPr>
          <w:b/>
          <w:sz w:val="28"/>
          <w:szCs w:val="28"/>
          <w:lang w:val="nn-NO"/>
        </w:rPr>
        <w:t xml:space="preserve"> </w:t>
      </w:r>
      <w:r w:rsidR="00651225">
        <w:rPr>
          <w:b/>
          <w:sz w:val="28"/>
          <w:szCs w:val="28"/>
          <w:lang w:val="nn-NO"/>
        </w:rPr>
        <w:tab/>
      </w:r>
      <w:r w:rsidR="00651225">
        <w:rPr>
          <w:b/>
          <w:sz w:val="28"/>
          <w:szCs w:val="28"/>
          <w:lang w:val="nn-NO"/>
        </w:rPr>
        <w:tab/>
        <w:t xml:space="preserve">      </w:t>
      </w:r>
      <w:r w:rsidR="00651225" w:rsidRPr="00651225">
        <w:rPr>
          <w:b/>
          <w:sz w:val="28"/>
          <w:szCs w:val="28"/>
          <w:u w:val="single"/>
          <w:lang w:val="nn-NO"/>
        </w:rPr>
        <w:t>Bingo</w:t>
      </w:r>
      <w:r w:rsidR="00651225">
        <w:rPr>
          <w:b/>
          <w:sz w:val="28"/>
          <w:szCs w:val="28"/>
          <w:lang w:val="nn-NO"/>
        </w:rPr>
        <w:t>.</w:t>
      </w:r>
    </w:p>
    <w:p w:rsidR="00160B80" w:rsidRPr="001551A7" w:rsidRDefault="008E25D2" w:rsidP="00160B80">
      <w:pPr>
        <w:ind w:left="720" w:right="43" w:firstLine="720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17</w:t>
      </w:r>
      <w:r w:rsidR="000D7EAE">
        <w:rPr>
          <w:b/>
          <w:sz w:val="28"/>
          <w:szCs w:val="28"/>
          <w:lang w:val="nn-NO"/>
        </w:rPr>
        <w:t xml:space="preserve">  </w:t>
      </w:r>
      <w:r w:rsidR="00160B80" w:rsidRPr="001551A7">
        <w:rPr>
          <w:b/>
          <w:sz w:val="28"/>
          <w:szCs w:val="28"/>
          <w:u w:val="single"/>
          <w:lang w:val="nn-NO"/>
        </w:rPr>
        <w:t>Servering</w:t>
      </w:r>
      <w:r w:rsidR="00160B80" w:rsidRPr="001551A7">
        <w:rPr>
          <w:b/>
          <w:sz w:val="28"/>
          <w:szCs w:val="28"/>
          <w:lang w:val="nn-NO"/>
        </w:rPr>
        <w:t xml:space="preserve"> av lunsj klokka 11.30.</w:t>
      </w:r>
    </w:p>
    <w:p w:rsidR="00064217" w:rsidRPr="00AF4208" w:rsidRDefault="00064217" w:rsidP="00064217">
      <w:pPr>
        <w:ind w:right="43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 xml:space="preserve">                           </w:t>
      </w:r>
    </w:p>
    <w:p w:rsidR="00305B69" w:rsidRPr="001551A7" w:rsidRDefault="00305B69" w:rsidP="003E146E">
      <w:pPr>
        <w:ind w:left="720" w:right="43" w:firstLine="720"/>
        <w:rPr>
          <w:b/>
          <w:sz w:val="28"/>
          <w:szCs w:val="28"/>
          <w:lang w:val="nn-NO"/>
        </w:rPr>
      </w:pPr>
    </w:p>
    <w:p w:rsidR="00250490" w:rsidRPr="001551A7" w:rsidRDefault="00250490" w:rsidP="003E146E">
      <w:pPr>
        <w:ind w:left="720" w:right="43" w:firstLine="720"/>
        <w:rPr>
          <w:b/>
          <w:sz w:val="28"/>
          <w:szCs w:val="28"/>
          <w:lang w:val="nn-NO"/>
        </w:rPr>
      </w:pPr>
    </w:p>
    <w:p w:rsidR="00F70BA0" w:rsidRPr="00064217" w:rsidRDefault="008E25D2" w:rsidP="00F70BA0">
      <w:pPr>
        <w:ind w:left="720" w:right="43" w:firstLine="720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19</w:t>
      </w:r>
      <w:r w:rsidR="00250490" w:rsidRPr="001551A7">
        <w:rPr>
          <w:b/>
          <w:sz w:val="28"/>
          <w:szCs w:val="28"/>
          <w:lang w:val="nn-NO"/>
        </w:rPr>
        <w:t xml:space="preserve"> </w:t>
      </w:r>
      <w:r w:rsidR="00F70BA0" w:rsidRPr="00064217">
        <w:rPr>
          <w:b/>
          <w:sz w:val="28"/>
          <w:szCs w:val="28"/>
          <w:u w:val="single"/>
          <w:lang w:val="nn-NO"/>
        </w:rPr>
        <w:t>Hald deg på føto</w:t>
      </w:r>
      <w:r w:rsidR="00F70BA0" w:rsidRPr="00064217">
        <w:rPr>
          <w:b/>
          <w:sz w:val="28"/>
          <w:szCs w:val="28"/>
          <w:lang w:val="nn-NO"/>
        </w:rPr>
        <w:t xml:space="preserve"> – balansetrening klokka 10.30 – 11.30.</w:t>
      </w:r>
    </w:p>
    <w:p w:rsidR="00F70BA0" w:rsidRPr="00064217" w:rsidRDefault="00F70BA0" w:rsidP="00F70BA0">
      <w:pPr>
        <w:ind w:left="720" w:right="43" w:firstLine="720"/>
        <w:rPr>
          <w:b/>
          <w:sz w:val="28"/>
          <w:szCs w:val="28"/>
          <w:lang w:val="nn-NO"/>
        </w:rPr>
      </w:pPr>
      <w:r w:rsidRPr="00064217">
        <w:rPr>
          <w:b/>
          <w:sz w:val="28"/>
          <w:szCs w:val="28"/>
          <w:lang w:val="nn-NO"/>
        </w:rPr>
        <w:t xml:space="preserve">       </w:t>
      </w:r>
      <w:r w:rsidRPr="00064217">
        <w:rPr>
          <w:b/>
          <w:sz w:val="28"/>
          <w:szCs w:val="28"/>
          <w:u w:val="single"/>
          <w:lang w:val="nn-NO"/>
        </w:rPr>
        <w:t>Servering</w:t>
      </w:r>
      <w:r w:rsidRPr="00064217">
        <w:rPr>
          <w:b/>
          <w:sz w:val="28"/>
          <w:szCs w:val="28"/>
          <w:lang w:val="nn-NO"/>
        </w:rPr>
        <w:t xml:space="preserve"> av lunsj klokka 11.30.</w:t>
      </w:r>
    </w:p>
    <w:p w:rsidR="00250490" w:rsidRPr="001551A7" w:rsidRDefault="00F70BA0" w:rsidP="00F70BA0">
      <w:pPr>
        <w:ind w:left="720" w:right="43" w:firstLine="720"/>
        <w:rPr>
          <w:b/>
          <w:sz w:val="28"/>
          <w:szCs w:val="28"/>
          <w:lang w:val="nn-NO"/>
        </w:rPr>
      </w:pPr>
      <w:r w:rsidRPr="00064217">
        <w:rPr>
          <w:b/>
          <w:sz w:val="28"/>
          <w:szCs w:val="28"/>
          <w:lang w:val="nn-NO"/>
        </w:rPr>
        <w:t xml:space="preserve">        </w:t>
      </w:r>
      <w:r w:rsidR="00250490" w:rsidRPr="001551A7">
        <w:rPr>
          <w:b/>
          <w:sz w:val="28"/>
          <w:szCs w:val="28"/>
          <w:lang w:val="nn-NO"/>
        </w:rPr>
        <w:t xml:space="preserve">   </w:t>
      </w:r>
    </w:p>
    <w:p w:rsidR="004C1391" w:rsidRPr="001551A7" w:rsidRDefault="00566D8B" w:rsidP="00FF47F6">
      <w:pPr>
        <w:ind w:right="43"/>
        <w:rPr>
          <w:b/>
          <w:sz w:val="28"/>
          <w:szCs w:val="28"/>
          <w:u w:val="single"/>
          <w:lang w:val="nn-NO"/>
        </w:rPr>
      </w:pPr>
      <w:r w:rsidRPr="001551A7">
        <w:rPr>
          <w:b/>
          <w:sz w:val="28"/>
          <w:szCs w:val="28"/>
          <w:lang w:val="nn-NO"/>
        </w:rPr>
        <w:t xml:space="preserve">                     </w:t>
      </w:r>
    </w:p>
    <w:p w:rsidR="00125EE3" w:rsidRPr="001551A7" w:rsidRDefault="00125EE3" w:rsidP="00125EE3">
      <w:pPr>
        <w:ind w:right="43" w:firstLine="720"/>
        <w:rPr>
          <w:b/>
          <w:sz w:val="28"/>
          <w:szCs w:val="28"/>
          <w:lang w:val="nn-NO"/>
        </w:rPr>
      </w:pPr>
      <w:r w:rsidRPr="001551A7">
        <w:rPr>
          <w:b/>
          <w:sz w:val="28"/>
          <w:szCs w:val="28"/>
          <w:lang w:val="nn-NO"/>
        </w:rPr>
        <w:t xml:space="preserve">           </w:t>
      </w:r>
      <w:r w:rsidR="00864506">
        <w:rPr>
          <w:b/>
          <w:sz w:val="28"/>
          <w:szCs w:val="28"/>
          <w:lang w:val="nn-NO"/>
        </w:rPr>
        <w:t>21</w:t>
      </w:r>
      <w:r w:rsidR="00231D85" w:rsidRPr="001551A7">
        <w:rPr>
          <w:b/>
          <w:sz w:val="28"/>
          <w:szCs w:val="28"/>
          <w:lang w:val="nn-NO"/>
        </w:rPr>
        <w:t xml:space="preserve">  Trim</w:t>
      </w:r>
      <w:r w:rsidRPr="001551A7">
        <w:rPr>
          <w:b/>
          <w:sz w:val="28"/>
          <w:szCs w:val="28"/>
          <w:lang w:val="nn-NO"/>
        </w:rPr>
        <w:t xml:space="preserve"> klokka 11.00.</w:t>
      </w:r>
    </w:p>
    <w:p w:rsidR="00125EE3" w:rsidRDefault="00125EE3" w:rsidP="00125EE3">
      <w:pPr>
        <w:ind w:right="43"/>
        <w:rPr>
          <w:b/>
          <w:sz w:val="28"/>
          <w:szCs w:val="28"/>
          <w:lang w:val="nn-NO"/>
        </w:rPr>
      </w:pPr>
      <w:r w:rsidRPr="001551A7">
        <w:rPr>
          <w:b/>
          <w:sz w:val="28"/>
          <w:szCs w:val="28"/>
          <w:lang w:val="nn-NO"/>
        </w:rPr>
        <w:tab/>
      </w:r>
      <w:r w:rsidRPr="001551A7">
        <w:rPr>
          <w:b/>
          <w:sz w:val="28"/>
          <w:szCs w:val="28"/>
          <w:lang w:val="nn-NO"/>
        </w:rPr>
        <w:tab/>
        <w:t xml:space="preserve">       </w:t>
      </w:r>
      <w:r w:rsidRPr="001551A7">
        <w:rPr>
          <w:b/>
          <w:sz w:val="28"/>
          <w:szCs w:val="28"/>
          <w:u w:val="single"/>
          <w:lang w:val="nn-NO"/>
        </w:rPr>
        <w:t>Servering</w:t>
      </w:r>
      <w:r w:rsidR="00F70BA0">
        <w:rPr>
          <w:b/>
          <w:sz w:val="28"/>
          <w:szCs w:val="28"/>
          <w:lang w:val="nn-NO"/>
        </w:rPr>
        <w:t xml:space="preserve"> av middag klokka 13.0</w:t>
      </w:r>
      <w:r w:rsidRPr="001551A7">
        <w:rPr>
          <w:b/>
          <w:sz w:val="28"/>
          <w:szCs w:val="28"/>
          <w:lang w:val="nn-NO"/>
        </w:rPr>
        <w:t>0.</w:t>
      </w:r>
    </w:p>
    <w:p w:rsidR="00F11C41" w:rsidRDefault="00F11C41" w:rsidP="00125EE3">
      <w:pPr>
        <w:ind w:right="43"/>
        <w:rPr>
          <w:b/>
          <w:sz w:val="28"/>
          <w:szCs w:val="28"/>
          <w:lang w:val="nn-NO"/>
        </w:rPr>
      </w:pPr>
    </w:p>
    <w:p w:rsidR="00F11C41" w:rsidRDefault="00F11C41" w:rsidP="00A706B7">
      <w:pPr>
        <w:ind w:left="1440" w:right="43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 xml:space="preserve">22   </w:t>
      </w:r>
      <w:r w:rsidR="00905C9D" w:rsidRPr="00A706B7">
        <w:rPr>
          <w:b/>
          <w:sz w:val="28"/>
          <w:szCs w:val="28"/>
          <w:u w:val="single"/>
          <w:lang w:val="nn-NO"/>
        </w:rPr>
        <w:t>Husflidslaget</w:t>
      </w:r>
      <w:r w:rsidR="00905C9D">
        <w:rPr>
          <w:b/>
          <w:sz w:val="28"/>
          <w:szCs w:val="28"/>
          <w:lang w:val="nn-NO"/>
        </w:rPr>
        <w:t xml:space="preserve"> arrangerer kurs i korleis sy vesker av gamle dongeribukser/anna stoff – gjenbruk! 10.00 – 16.00.</w:t>
      </w:r>
      <w:r w:rsidR="00D01488">
        <w:rPr>
          <w:b/>
          <w:sz w:val="28"/>
          <w:szCs w:val="28"/>
          <w:lang w:val="nn-NO"/>
        </w:rPr>
        <w:t xml:space="preserve"> Inngangspris.</w:t>
      </w:r>
    </w:p>
    <w:p w:rsidR="00F11C41" w:rsidRDefault="00F11C41" w:rsidP="00125EE3">
      <w:pPr>
        <w:ind w:right="43"/>
        <w:rPr>
          <w:b/>
          <w:sz w:val="28"/>
          <w:szCs w:val="28"/>
          <w:lang w:val="nn-NO"/>
        </w:rPr>
      </w:pPr>
    </w:p>
    <w:p w:rsidR="00F11C41" w:rsidRPr="001551A7" w:rsidRDefault="00F11C41" w:rsidP="00A706B7">
      <w:pPr>
        <w:ind w:left="1440" w:right="43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23</w:t>
      </w:r>
      <w:r w:rsidR="00A706B7">
        <w:rPr>
          <w:b/>
          <w:sz w:val="28"/>
          <w:szCs w:val="28"/>
          <w:lang w:val="nn-NO"/>
        </w:rPr>
        <w:t xml:space="preserve">   </w:t>
      </w:r>
      <w:r w:rsidR="00A706B7" w:rsidRPr="00A706B7">
        <w:rPr>
          <w:b/>
          <w:sz w:val="28"/>
          <w:szCs w:val="28"/>
          <w:u w:val="single"/>
          <w:lang w:val="nn-NO"/>
        </w:rPr>
        <w:t>Husflidslaget</w:t>
      </w:r>
      <w:r w:rsidR="00A706B7">
        <w:rPr>
          <w:b/>
          <w:sz w:val="28"/>
          <w:szCs w:val="28"/>
          <w:lang w:val="nn-NO"/>
        </w:rPr>
        <w:t xml:space="preserve"> arrangerer kurs i korleis sy vesker av gamle dongeribukser/anna stoff – gjenbruk! 10.00 – 16.00.</w:t>
      </w:r>
      <w:r w:rsidR="00D01488">
        <w:rPr>
          <w:b/>
          <w:sz w:val="28"/>
          <w:szCs w:val="28"/>
          <w:lang w:val="nn-NO"/>
        </w:rPr>
        <w:t xml:space="preserve"> Inngangspris.</w:t>
      </w:r>
    </w:p>
    <w:p w:rsidR="00BC4879" w:rsidRPr="001551A7" w:rsidRDefault="00BC4879" w:rsidP="00250490">
      <w:pPr>
        <w:ind w:right="43"/>
        <w:rPr>
          <w:b/>
          <w:sz w:val="28"/>
          <w:szCs w:val="28"/>
          <w:lang w:val="nn-NO"/>
        </w:rPr>
      </w:pPr>
    </w:p>
    <w:p w:rsidR="00BC4879" w:rsidRPr="001551A7" w:rsidRDefault="00BC4879" w:rsidP="00250490">
      <w:pPr>
        <w:ind w:right="43"/>
        <w:rPr>
          <w:b/>
          <w:sz w:val="28"/>
          <w:szCs w:val="28"/>
          <w:lang w:val="nn-NO"/>
        </w:rPr>
      </w:pPr>
      <w:r w:rsidRPr="001551A7">
        <w:rPr>
          <w:b/>
          <w:sz w:val="28"/>
          <w:szCs w:val="28"/>
          <w:lang w:val="nn-NO"/>
        </w:rPr>
        <w:t xml:space="preserve"> </w:t>
      </w:r>
    </w:p>
    <w:p w:rsidR="00BC4879" w:rsidRPr="001551A7" w:rsidRDefault="00864506" w:rsidP="00FD3646">
      <w:pPr>
        <w:ind w:left="720" w:right="43" w:firstLine="720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 xml:space="preserve"> 24</w:t>
      </w:r>
      <w:r w:rsidR="00BC4879" w:rsidRPr="001551A7">
        <w:rPr>
          <w:b/>
          <w:sz w:val="28"/>
          <w:szCs w:val="28"/>
          <w:lang w:val="nn-NO"/>
        </w:rPr>
        <w:t xml:space="preserve"> </w:t>
      </w:r>
      <w:r w:rsidR="00521007" w:rsidRPr="001551A7">
        <w:rPr>
          <w:b/>
          <w:sz w:val="28"/>
          <w:szCs w:val="28"/>
          <w:lang w:val="nn-NO"/>
        </w:rPr>
        <w:t xml:space="preserve"> </w:t>
      </w:r>
      <w:r w:rsidR="00BC4879" w:rsidRPr="001551A7">
        <w:rPr>
          <w:b/>
          <w:sz w:val="28"/>
          <w:szCs w:val="28"/>
          <w:u w:val="single"/>
          <w:lang w:val="nn-NO"/>
        </w:rPr>
        <w:t>Servering</w:t>
      </w:r>
      <w:r w:rsidR="00BC4879" w:rsidRPr="001551A7">
        <w:rPr>
          <w:b/>
          <w:sz w:val="28"/>
          <w:szCs w:val="28"/>
          <w:lang w:val="nn-NO"/>
        </w:rPr>
        <w:t xml:space="preserve"> av lunsj klokka 11.30.</w:t>
      </w:r>
    </w:p>
    <w:p w:rsidR="00BC4879" w:rsidRDefault="001551A7" w:rsidP="00BC4879">
      <w:pPr>
        <w:ind w:left="720" w:right="43" w:firstLine="720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 xml:space="preserve">       </w:t>
      </w:r>
    </w:p>
    <w:p w:rsidR="001551A7" w:rsidRPr="001551A7" w:rsidRDefault="001551A7" w:rsidP="00BC4879">
      <w:pPr>
        <w:ind w:left="720" w:right="43" w:firstLine="720"/>
        <w:rPr>
          <w:b/>
          <w:sz w:val="28"/>
          <w:szCs w:val="28"/>
          <w:lang w:val="nn-NO"/>
        </w:rPr>
      </w:pPr>
    </w:p>
    <w:p w:rsidR="00521007" w:rsidRPr="001551A7" w:rsidRDefault="00864506" w:rsidP="00521007">
      <w:pPr>
        <w:ind w:left="720" w:right="43" w:firstLine="720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 xml:space="preserve"> 26</w:t>
      </w:r>
      <w:r w:rsidR="00521007" w:rsidRPr="001551A7">
        <w:rPr>
          <w:b/>
          <w:sz w:val="28"/>
          <w:szCs w:val="28"/>
          <w:lang w:val="nn-NO"/>
        </w:rPr>
        <w:t xml:space="preserve">  </w:t>
      </w:r>
      <w:r w:rsidR="00521007" w:rsidRPr="001551A7">
        <w:rPr>
          <w:b/>
          <w:sz w:val="28"/>
          <w:szCs w:val="28"/>
          <w:u w:val="single"/>
          <w:lang w:val="nn-NO"/>
        </w:rPr>
        <w:t>Hald deg på føto</w:t>
      </w:r>
      <w:r w:rsidR="00521007" w:rsidRPr="001551A7">
        <w:rPr>
          <w:b/>
          <w:sz w:val="28"/>
          <w:szCs w:val="28"/>
          <w:lang w:val="nn-NO"/>
        </w:rPr>
        <w:t xml:space="preserve"> – balansetrening klokka 10.30 – 11.30.</w:t>
      </w:r>
    </w:p>
    <w:p w:rsidR="00521007" w:rsidRDefault="00521007" w:rsidP="00521007">
      <w:pPr>
        <w:ind w:left="720" w:right="43" w:firstLine="720"/>
        <w:rPr>
          <w:b/>
          <w:sz w:val="28"/>
          <w:szCs w:val="28"/>
          <w:lang w:val="nn-NO"/>
        </w:rPr>
      </w:pPr>
      <w:r w:rsidRPr="001551A7">
        <w:rPr>
          <w:b/>
          <w:sz w:val="28"/>
          <w:szCs w:val="28"/>
          <w:lang w:val="nn-NO"/>
        </w:rPr>
        <w:t xml:space="preserve">       </w:t>
      </w:r>
      <w:r w:rsidRPr="001551A7">
        <w:rPr>
          <w:b/>
          <w:sz w:val="28"/>
          <w:szCs w:val="28"/>
          <w:u w:val="single"/>
          <w:lang w:val="nn-NO"/>
        </w:rPr>
        <w:t>Servering</w:t>
      </w:r>
      <w:r w:rsidRPr="001551A7">
        <w:rPr>
          <w:b/>
          <w:sz w:val="28"/>
          <w:szCs w:val="28"/>
          <w:lang w:val="nn-NO"/>
        </w:rPr>
        <w:t xml:space="preserve"> av lunsj klokka 11.30.</w:t>
      </w:r>
    </w:p>
    <w:p w:rsidR="00FC2113" w:rsidRDefault="00FC2113" w:rsidP="00521007">
      <w:pPr>
        <w:ind w:left="720" w:right="43" w:firstLine="720"/>
        <w:rPr>
          <w:b/>
          <w:sz w:val="28"/>
          <w:szCs w:val="28"/>
          <w:lang w:val="nn-NO"/>
        </w:rPr>
      </w:pPr>
    </w:p>
    <w:p w:rsidR="00FC2113" w:rsidRPr="001551A7" w:rsidRDefault="00FC2113" w:rsidP="00521007">
      <w:pPr>
        <w:ind w:left="720" w:right="43" w:firstLine="720"/>
        <w:rPr>
          <w:b/>
          <w:sz w:val="28"/>
          <w:szCs w:val="28"/>
          <w:lang w:val="nn-NO"/>
        </w:rPr>
      </w:pPr>
    </w:p>
    <w:p w:rsidR="00FC2113" w:rsidRDefault="00864506" w:rsidP="00250490">
      <w:pPr>
        <w:ind w:right="43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 xml:space="preserve">                      27</w:t>
      </w:r>
      <w:r w:rsidR="00FC2113">
        <w:rPr>
          <w:b/>
          <w:sz w:val="28"/>
          <w:szCs w:val="28"/>
          <w:lang w:val="nn-NO"/>
        </w:rPr>
        <w:t xml:space="preserve"> </w:t>
      </w:r>
      <w:r w:rsidR="00FF47F6" w:rsidRPr="001551A7">
        <w:rPr>
          <w:b/>
          <w:sz w:val="28"/>
          <w:szCs w:val="28"/>
          <w:lang w:val="nn-NO"/>
        </w:rPr>
        <w:t xml:space="preserve"> </w:t>
      </w:r>
      <w:r w:rsidR="00FC2113" w:rsidRPr="001551A7">
        <w:rPr>
          <w:b/>
          <w:sz w:val="28"/>
          <w:szCs w:val="28"/>
          <w:u w:val="single"/>
          <w:lang w:val="nn-NO"/>
        </w:rPr>
        <w:t>Småbarnstreff</w:t>
      </w:r>
      <w:r w:rsidR="00FC2113" w:rsidRPr="001551A7">
        <w:rPr>
          <w:b/>
          <w:sz w:val="28"/>
          <w:szCs w:val="28"/>
          <w:lang w:val="nn-NO"/>
        </w:rPr>
        <w:t>, frå 0 til 2 år.</w:t>
      </w:r>
    </w:p>
    <w:p w:rsidR="00FC2113" w:rsidRDefault="00FC2113" w:rsidP="00250490">
      <w:pPr>
        <w:ind w:right="43"/>
        <w:rPr>
          <w:b/>
          <w:sz w:val="28"/>
          <w:szCs w:val="28"/>
          <w:lang w:val="nn-NO"/>
        </w:rPr>
      </w:pPr>
    </w:p>
    <w:p w:rsidR="00FD3646" w:rsidRPr="00064217" w:rsidRDefault="00FD3646" w:rsidP="00FD3646">
      <w:pPr>
        <w:ind w:left="720" w:right="43" w:firstLine="720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 xml:space="preserve">  </w:t>
      </w:r>
      <w:r w:rsidR="00864506">
        <w:rPr>
          <w:b/>
          <w:sz w:val="28"/>
          <w:szCs w:val="28"/>
          <w:lang w:val="nn-NO"/>
        </w:rPr>
        <w:t>28</w:t>
      </w:r>
      <w:r w:rsidR="00FC2113">
        <w:rPr>
          <w:b/>
          <w:sz w:val="28"/>
          <w:szCs w:val="28"/>
          <w:lang w:val="nn-NO"/>
        </w:rPr>
        <w:t xml:space="preserve"> </w:t>
      </w:r>
      <w:r w:rsidRPr="00064217">
        <w:rPr>
          <w:b/>
          <w:sz w:val="28"/>
          <w:szCs w:val="28"/>
          <w:u w:val="single"/>
          <w:lang w:val="nn-NO"/>
        </w:rPr>
        <w:t>Trim</w:t>
      </w:r>
      <w:r w:rsidRPr="00064217">
        <w:rPr>
          <w:b/>
          <w:sz w:val="28"/>
          <w:szCs w:val="28"/>
          <w:lang w:val="nn-NO"/>
        </w:rPr>
        <w:t xml:space="preserve"> klokka 11.00.</w:t>
      </w:r>
    </w:p>
    <w:p w:rsidR="00FD3646" w:rsidRPr="00064217" w:rsidRDefault="00FD3646" w:rsidP="00FD3646">
      <w:pPr>
        <w:ind w:right="43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ab/>
      </w:r>
      <w:r>
        <w:rPr>
          <w:b/>
          <w:sz w:val="28"/>
          <w:szCs w:val="28"/>
          <w:lang w:val="nn-NO"/>
        </w:rPr>
        <w:tab/>
        <w:t xml:space="preserve">       </w:t>
      </w:r>
      <w:r w:rsidRPr="00064217">
        <w:rPr>
          <w:b/>
          <w:sz w:val="28"/>
          <w:szCs w:val="28"/>
          <w:u w:val="single"/>
          <w:lang w:val="nn-NO"/>
        </w:rPr>
        <w:t>Servering</w:t>
      </w:r>
      <w:r>
        <w:rPr>
          <w:b/>
          <w:sz w:val="28"/>
          <w:szCs w:val="28"/>
          <w:lang w:val="nn-NO"/>
        </w:rPr>
        <w:t xml:space="preserve"> av middag klokka 13.0</w:t>
      </w:r>
      <w:r w:rsidRPr="00064217">
        <w:rPr>
          <w:b/>
          <w:sz w:val="28"/>
          <w:szCs w:val="28"/>
          <w:lang w:val="nn-NO"/>
        </w:rPr>
        <w:t>0.</w:t>
      </w:r>
    </w:p>
    <w:p w:rsidR="008A3681" w:rsidRPr="001551A7" w:rsidRDefault="00FF47F6" w:rsidP="00E9086F">
      <w:pPr>
        <w:ind w:right="43"/>
        <w:rPr>
          <w:b/>
          <w:sz w:val="28"/>
          <w:szCs w:val="28"/>
          <w:lang w:val="nn-NO"/>
        </w:rPr>
      </w:pPr>
      <w:r w:rsidRPr="001551A7">
        <w:rPr>
          <w:b/>
          <w:sz w:val="28"/>
          <w:szCs w:val="28"/>
          <w:lang w:val="nn-NO"/>
        </w:rPr>
        <w:t xml:space="preserve"> </w:t>
      </w:r>
    </w:p>
    <w:p w:rsidR="0065693E" w:rsidRPr="001551A7" w:rsidRDefault="0065693E" w:rsidP="0065693E">
      <w:pPr>
        <w:rPr>
          <w:color w:val="000000"/>
          <w:sz w:val="22"/>
          <w:szCs w:val="22"/>
          <w:lang w:val="nn-NO" w:eastAsia="nn-NO"/>
        </w:rPr>
      </w:pPr>
      <w:bookmarkStart w:id="1" w:name="_MailAutoSig"/>
      <w:r w:rsidRPr="001551A7">
        <w:rPr>
          <w:color w:val="1F4E79"/>
          <w:lang w:val="nn-NO" w:eastAsia="nn-NO"/>
        </w:rPr>
        <w:t>Mvh</w:t>
      </w:r>
    </w:p>
    <w:p w:rsidR="0065693E" w:rsidRPr="001551A7" w:rsidRDefault="0065693E" w:rsidP="0065693E">
      <w:pPr>
        <w:rPr>
          <w:color w:val="000000"/>
          <w:lang w:val="nn-NO" w:eastAsia="nn-NO"/>
        </w:rPr>
      </w:pPr>
      <w:r w:rsidRPr="001551A7">
        <w:rPr>
          <w:color w:val="1F4E79"/>
          <w:lang w:val="nn-NO" w:eastAsia="nn-NO"/>
        </w:rPr>
        <w:t>Lise Kopperud</w:t>
      </w:r>
    </w:p>
    <w:p w:rsidR="0065693E" w:rsidRPr="001551A7" w:rsidRDefault="0065693E" w:rsidP="0065693E">
      <w:pPr>
        <w:rPr>
          <w:color w:val="000000"/>
          <w:lang w:val="nn-NO" w:eastAsia="nn-NO"/>
        </w:rPr>
      </w:pPr>
      <w:r w:rsidRPr="001551A7">
        <w:rPr>
          <w:color w:val="1F4E79"/>
          <w:lang w:val="nn-NO" w:eastAsia="nn-NO"/>
        </w:rPr>
        <w:t>Dagleg leiar Frivilligsentralen</w:t>
      </w:r>
    </w:p>
    <w:p w:rsidR="0065693E" w:rsidRPr="001551A7" w:rsidRDefault="0065693E" w:rsidP="0065693E">
      <w:pPr>
        <w:rPr>
          <w:color w:val="000000"/>
          <w:lang w:val="nn-NO" w:eastAsia="nn-NO"/>
        </w:rPr>
      </w:pPr>
      <w:r w:rsidRPr="001551A7">
        <w:rPr>
          <w:color w:val="1F4E79"/>
          <w:lang w:val="nn-NO" w:eastAsia="nn-NO"/>
        </w:rPr>
        <w:t>E</w:t>
      </w:r>
      <w:r w:rsidR="00DF540D">
        <w:rPr>
          <w:color w:val="1F4E79"/>
          <w:lang w:val="nn-NO" w:eastAsia="nn-NO"/>
        </w:rPr>
        <w:t>-</w:t>
      </w:r>
      <w:r w:rsidRPr="001551A7">
        <w:rPr>
          <w:color w:val="1F4E79"/>
          <w:lang w:val="nn-NO" w:eastAsia="nn-NO"/>
        </w:rPr>
        <w:t>post: </w:t>
      </w:r>
      <w:hyperlink r:id="rId8" w:history="1">
        <w:r w:rsidRPr="001551A7">
          <w:rPr>
            <w:rStyle w:val="Hyperkobling"/>
            <w:lang w:val="nn-NO" w:eastAsia="nn-NO"/>
          </w:rPr>
          <w:t>Lise.Kopperud@vestre-slidre.kommune.no</w:t>
        </w:r>
      </w:hyperlink>
    </w:p>
    <w:p w:rsidR="0065693E" w:rsidRPr="00AF4208" w:rsidRDefault="0065693E" w:rsidP="0065693E">
      <w:pPr>
        <w:rPr>
          <w:color w:val="000000"/>
          <w:lang w:val="nn-NO" w:eastAsia="nn-NO"/>
        </w:rPr>
      </w:pPr>
      <w:r w:rsidRPr="00AF4208">
        <w:rPr>
          <w:color w:val="1F4E79"/>
          <w:lang w:val="nn-NO" w:eastAsia="nn-NO"/>
        </w:rPr>
        <w:t>Telefon: 61345170/91598885</w:t>
      </w:r>
    </w:p>
    <w:p w:rsidR="0065693E" w:rsidRPr="00AF4208" w:rsidRDefault="0065693E" w:rsidP="0065693E">
      <w:pPr>
        <w:rPr>
          <w:color w:val="000000"/>
          <w:lang w:val="nn-NO" w:eastAsia="nn-NO"/>
        </w:rPr>
      </w:pPr>
      <w:r w:rsidRPr="00AF4208">
        <w:rPr>
          <w:color w:val="1F4E79"/>
          <w:lang w:val="nn-NO" w:eastAsia="nn-NO"/>
        </w:rPr>
        <w:t> </w:t>
      </w:r>
    </w:p>
    <w:p w:rsidR="00E9086F" w:rsidRPr="00F07EDA" w:rsidRDefault="0065693E" w:rsidP="00F07EDA">
      <w:pPr>
        <w:rPr>
          <w:color w:val="000000"/>
          <w:lang w:val="nn-NO" w:eastAsia="nn-NO"/>
        </w:rPr>
      </w:pPr>
      <w:r w:rsidRPr="001B2732">
        <w:rPr>
          <w:noProof/>
          <w:color w:val="1F4E79"/>
          <w:lang w:val="nn-NO" w:eastAsia="nn-NO"/>
        </w:rPr>
        <w:drawing>
          <wp:inline distT="0" distB="0" distL="0" distR="0">
            <wp:extent cx="1200150" cy="733425"/>
            <wp:effectExtent l="0" t="0" r="0" b="9525"/>
            <wp:docPr id="6" name="Bilde 6" descr="cid:image001.png@01D39051.39A5E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D39051.39A5E3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732">
        <w:rPr>
          <w:noProof/>
          <w:color w:val="1F4E79"/>
          <w:lang w:val="nn-NO" w:eastAsia="nn-NO"/>
        </w:rPr>
        <w:drawing>
          <wp:inline distT="0" distB="0" distL="0" distR="0">
            <wp:extent cx="2905125" cy="638175"/>
            <wp:effectExtent l="0" t="0" r="9525" b="9525"/>
            <wp:docPr id="5" name="Bilde 5" descr="cid:cfae7840-8d3d-4720-b3ac-a3df9b4cb029@valdres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id:cfae7840-8d3d-4720-b3ac-a3df9b4cb029@valdres.local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E9086F" w:rsidRPr="00F07EDA" w:rsidSect="0026595C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2410" w:right="418" w:bottom="1440" w:left="709" w:header="274" w:footer="5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C9D" w:rsidRDefault="00905C9D">
      <w:r>
        <w:separator/>
      </w:r>
    </w:p>
  </w:endnote>
  <w:endnote w:type="continuationSeparator" w:id="0">
    <w:p w:rsidR="00905C9D" w:rsidRDefault="0090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9D" w:rsidRDefault="00905C9D" w:rsidP="0026595C">
    <w:pPr>
      <w:pStyle w:val="BasicParagraph"/>
      <w:ind w:right="-1481"/>
      <w:rPr>
        <w:rFonts w:ascii="HelveticaNeue" w:hAnsi="HelveticaNeue" w:cs="HelveticaNeue"/>
        <w:color w:val="656565"/>
        <w:sz w:val="20"/>
        <w:szCs w:val="20"/>
      </w:rPr>
    </w:pPr>
    <w:r>
      <w:rPr>
        <w:rFonts w:ascii="HelveticaNeue" w:hAnsi="HelveticaNeue" w:cs="HelveticaNeue"/>
        <w:noProof/>
        <w:color w:val="656565"/>
        <w:sz w:val="20"/>
        <w:szCs w:val="20"/>
        <w:lang w:val="nn-NO" w:eastAsia="nn-NO" w:bidi="ar-SA"/>
      </w:rPr>
      <w:drawing>
        <wp:anchor distT="0" distB="0" distL="114300" distR="114300" simplePos="0" relativeHeight="251658240" behindDoc="1" locked="0" layoutInCell="1" allowOverlap="1" wp14:anchorId="0B0BCE92" wp14:editId="5F006BA3">
          <wp:simplePos x="0" y="0"/>
          <wp:positionH relativeFrom="column">
            <wp:posOffset>3144520</wp:posOffset>
          </wp:positionH>
          <wp:positionV relativeFrom="paragraph">
            <wp:posOffset>-1139825</wp:posOffset>
          </wp:positionV>
          <wp:extent cx="2781300" cy="2400300"/>
          <wp:effectExtent l="0" t="0" r="0" b="0"/>
          <wp:wrapNone/>
          <wp:docPr id="3" name="Bilde 3" descr="vannmerke_brev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nnmerke_brev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Neue" w:hAnsi="HelveticaNeue" w:cs="HelveticaNeue"/>
        <w:color w:val="656565"/>
        <w:sz w:val="20"/>
        <w:szCs w:val="20"/>
      </w:rPr>
      <w:tab/>
    </w:r>
    <w:r>
      <w:rPr>
        <w:rFonts w:ascii="HelveticaNeue" w:hAnsi="HelveticaNeue" w:cs="HelveticaNeue"/>
        <w:color w:val="656565"/>
        <w:sz w:val="20"/>
        <w:szCs w:val="20"/>
      </w:rPr>
      <w:tab/>
    </w:r>
    <w:r>
      <w:rPr>
        <w:rFonts w:ascii="HelveticaNeue" w:hAnsi="HelveticaNeue" w:cs="HelveticaNeue"/>
        <w:color w:val="656565"/>
        <w:sz w:val="20"/>
        <w:szCs w:val="20"/>
      </w:rPr>
      <w:tab/>
    </w:r>
    <w:r>
      <w:rPr>
        <w:rFonts w:ascii="HelveticaNeue" w:hAnsi="HelveticaNeue" w:cs="HelveticaNeue"/>
        <w:color w:val="656565"/>
        <w:sz w:val="20"/>
        <w:szCs w:val="20"/>
      </w:rPr>
      <w:tab/>
    </w:r>
    <w:r>
      <w:rPr>
        <w:rFonts w:ascii="HelveticaNeue" w:hAnsi="HelveticaNeue" w:cs="HelveticaNeue"/>
        <w:color w:val="656565"/>
        <w:sz w:val="20"/>
        <w:szCs w:val="20"/>
      </w:rPr>
      <w:tab/>
    </w:r>
    <w:r>
      <w:rPr>
        <w:rFonts w:ascii="HelveticaNeue" w:hAnsi="HelveticaNeue" w:cs="HelveticaNeue"/>
        <w:color w:val="656565"/>
        <w:sz w:val="20"/>
        <w:szCs w:val="20"/>
      </w:rPr>
      <w:tab/>
    </w:r>
    <w:r>
      <w:rPr>
        <w:rFonts w:ascii="HelveticaNeue" w:hAnsi="HelveticaNeue" w:cs="HelveticaNeue"/>
        <w:color w:val="656565"/>
        <w:sz w:val="20"/>
        <w:szCs w:val="20"/>
      </w:rPr>
      <w:tab/>
    </w:r>
  </w:p>
  <w:p w:rsidR="00905C9D" w:rsidRPr="00B24A1E" w:rsidRDefault="00905C9D" w:rsidP="0026595C">
    <w:pPr>
      <w:pStyle w:val="BasicParagraph"/>
      <w:ind w:left="6480" w:firstLine="18"/>
      <w:rPr>
        <w:rFonts w:ascii="Arial" w:hAnsi="Arial" w:cs="HelveticaNeue"/>
        <w:color w:val="808080"/>
        <w:sz w:val="20"/>
        <w:szCs w:val="20"/>
        <w:lang w:val="nb-NO"/>
      </w:rPr>
    </w:pPr>
    <w:r>
      <w:rPr>
        <w:rFonts w:ascii="Arial" w:hAnsi="Arial" w:cs="HelveticaNeue"/>
        <w:color w:val="7BC143"/>
        <w:sz w:val="20"/>
        <w:szCs w:val="20"/>
        <w:lang w:val="nb-NO"/>
      </w:rPr>
      <w:t xml:space="preserve">   </w:t>
    </w:r>
    <w:r>
      <w:rPr>
        <w:rFonts w:ascii="Arial" w:hAnsi="Arial" w:cs="HelveticaNeue"/>
        <w:color w:val="auto"/>
        <w:sz w:val="20"/>
        <w:szCs w:val="20"/>
        <w:lang w:val="nb-NO"/>
      </w:rPr>
      <w:t>Tun</w:t>
    </w:r>
    <w:r w:rsidRPr="00C901A0">
      <w:rPr>
        <w:rFonts w:ascii="Arial" w:hAnsi="Arial" w:cs="HelveticaNeue"/>
        <w:color w:val="auto"/>
        <w:sz w:val="20"/>
        <w:szCs w:val="20"/>
        <w:lang w:val="nb-NO"/>
      </w:rPr>
      <w:t>vegen 17</w:t>
    </w:r>
    <w:r>
      <w:rPr>
        <w:rFonts w:ascii="Arial" w:hAnsi="Arial" w:cs="HelveticaNeue"/>
        <w:color w:val="7BC143"/>
        <w:sz w:val="20"/>
        <w:szCs w:val="20"/>
        <w:lang w:val="nb-NO"/>
      </w:rPr>
      <w:t xml:space="preserve"> 2966</w:t>
    </w:r>
    <w:r w:rsidRPr="00B24A1E">
      <w:rPr>
        <w:rFonts w:ascii="Arial" w:hAnsi="Arial" w:cs="HelveticaNeue"/>
        <w:color w:val="808080"/>
        <w:sz w:val="20"/>
        <w:szCs w:val="20"/>
        <w:lang w:val="nb-NO"/>
      </w:rPr>
      <w:t xml:space="preserve"> Slidre </w:t>
    </w:r>
  </w:p>
  <w:p w:rsidR="00905C9D" w:rsidRPr="00B13AAF" w:rsidRDefault="00905C9D" w:rsidP="00B13AAF">
    <w:pPr>
      <w:pStyle w:val="BasicParagraph"/>
      <w:ind w:right="-1481"/>
      <w:rPr>
        <w:rFonts w:ascii="Arial" w:hAnsi="Arial" w:cs="HelveticaNeue"/>
        <w:color w:val="808080"/>
        <w:sz w:val="20"/>
        <w:szCs w:val="20"/>
        <w:lang w:val="nb-NO"/>
      </w:rPr>
    </w:pPr>
    <w:r w:rsidRPr="00B24A1E">
      <w:rPr>
        <w:rFonts w:ascii="Arial" w:hAnsi="Arial" w:cs="HelveticaNeue"/>
        <w:color w:val="808080"/>
        <w:sz w:val="20"/>
        <w:szCs w:val="20"/>
        <w:lang w:val="nb-NO"/>
      </w:rPr>
      <w:tab/>
    </w:r>
    <w:r w:rsidRPr="00B13AAF">
      <w:rPr>
        <w:rFonts w:ascii="Arial" w:hAnsi="Arial" w:cs="HelveticaNeue"/>
        <w:color w:val="808080"/>
        <w:sz w:val="20"/>
        <w:szCs w:val="20"/>
        <w:lang w:val="nb-NO"/>
      </w:rPr>
      <w:t xml:space="preserve">                                                                                                           +47 61 34 </w:t>
    </w:r>
    <w:r>
      <w:rPr>
        <w:rFonts w:ascii="Arial" w:hAnsi="Arial" w:cs="HelveticaNeue"/>
        <w:color w:val="808080"/>
        <w:sz w:val="20"/>
        <w:szCs w:val="20"/>
        <w:lang w:val="nb-NO"/>
      </w:rPr>
      <w:t xml:space="preserve">51 70/ +47 </w:t>
    </w:r>
    <w:r w:rsidRPr="00B13AAF">
      <w:rPr>
        <w:rFonts w:ascii="Arial" w:hAnsi="Arial" w:cs="HelveticaNeue"/>
        <w:color w:val="808080"/>
        <w:sz w:val="20"/>
        <w:szCs w:val="20"/>
        <w:lang w:val="nb-NO"/>
      </w:rPr>
      <w:t>91 59 88 85</w:t>
    </w:r>
    <w:r w:rsidRPr="00B13AAF">
      <w:rPr>
        <w:rFonts w:ascii="Arial" w:hAnsi="Arial" w:cs="HelveticaNeue"/>
        <w:color w:val="808080"/>
        <w:sz w:val="20"/>
        <w:szCs w:val="20"/>
        <w:lang w:val="nb-NO"/>
      </w:rPr>
      <w:br/>
    </w:r>
    <w:r>
      <w:rPr>
        <w:rFonts w:ascii="Arial" w:hAnsi="Arial" w:cs="HelveticaNeue"/>
        <w:color w:val="808080"/>
        <w:sz w:val="20"/>
        <w:szCs w:val="20"/>
        <w:lang w:val="nb-NO"/>
      </w:rPr>
      <w:t xml:space="preserve">                                                                                                          </w:t>
    </w:r>
    <w:r w:rsidRPr="00B13AAF">
      <w:rPr>
        <w:rFonts w:ascii="Arial" w:hAnsi="Arial" w:cs="HelveticaNeue"/>
        <w:color w:val="7BC143"/>
        <w:sz w:val="20"/>
        <w:szCs w:val="20"/>
        <w:lang w:val="nb-NO"/>
      </w:rPr>
      <w:t xml:space="preserve">Epost: </w:t>
    </w:r>
    <w:r>
      <w:rPr>
        <w:rFonts w:ascii="Arial" w:hAnsi="Arial" w:cs="HelveticaNeue"/>
        <w:color w:val="7BC143"/>
        <w:sz w:val="20"/>
        <w:szCs w:val="20"/>
        <w:lang w:val="nb-NO"/>
      </w:rPr>
      <w:t>lise.kopperud</w:t>
    </w:r>
    <w:r w:rsidRPr="00B13AAF">
      <w:rPr>
        <w:rFonts w:ascii="Arial" w:hAnsi="Arial" w:cs="HelveticaNeue"/>
        <w:color w:val="7BC143"/>
        <w:sz w:val="20"/>
        <w:szCs w:val="20"/>
        <w:lang w:val="nb-NO"/>
      </w:rPr>
      <w:t>@vestre-slidre.kommune.no</w:t>
    </w:r>
    <w:r w:rsidRPr="00B13AAF">
      <w:rPr>
        <w:rFonts w:ascii="HelveticaNeue" w:hAnsi="HelveticaNeue" w:cs="HelveticaNeue"/>
        <w:color w:val="808080"/>
        <w:sz w:val="20"/>
        <w:szCs w:val="20"/>
        <w:lang w:val="nb-NO"/>
      </w:rPr>
      <w:br/>
    </w:r>
    <w:r>
      <w:rPr>
        <w:noProof/>
        <w:szCs w:val="20"/>
        <w:lang w:val="nn-NO" w:eastAsia="nn-NO" w:bidi="ar-SA"/>
      </w:rPr>
      <w:drawing>
        <wp:anchor distT="0" distB="0" distL="114300" distR="114300" simplePos="0" relativeHeight="251659264" behindDoc="1" locked="0" layoutInCell="1" allowOverlap="1" wp14:anchorId="2E2E39B0" wp14:editId="3E67D6E0">
          <wp:simplePos x="0" y="0"/>
          <wp:positionH relativeFrom="column">
            <wp:posOffset>-55880</wp:posOffset>
          </wp:positionH>
          <wp:positionV relativeFrom="paragraph">
            <wp:posOffset>155575</wp:posOffset>
          </wp:positionV>
          <wp:extent cx="3009900" cy="228600"/>
          <wp:effectExtent l="0" t="0" r="0" b="0"/>
          <wp:wrapNone/>
          <wp:docPr id="4" name="Bilde 4" descr="mote_mellom_menneske_nynor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te_mellom_menneske_nynor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AAF">
      <w:rPr>
        <w:rFonts w:ascii="Arial" w:hAnsi="Arial" w:cs="HelveticaNeue"/>
        <w:color w:val="7BC143"/>
        <w:sz w:val="20"/>
        <w:szCs w:val="20"/>
        <w:lang w:val="nb-NO"/>
      </w:rPr>
      <w:t>Web:</w:t>
    </w:r>
    <w:r w:rsidRPr="00B13AAF">
      <w:rPr>
        <w:rFonts w:ascii="Arial" w:hAnsi="Arial" w:cs="HelveticaNeue"/>
        <w:color w:val="7BC143"/>
        <w:sz w:val="20"/>
        <w:szCs w:val="20"/>
        <w:lang w:val="nb-NO"/>
      </w:rPr>
      <w:tab/>
    </w:r>
    <w:r w:rsidRPr="00B13AAF">
      <w:rPr>
        <w:rFonts w:ascii="Arial" w:hAnsi="Arial" w:cs="HelveticaNeue"/>
        <w:color w:val="808080"/>
        <w:sz w:val="20"/>
        <w:szCs w:val="20"/>
        <w:lang w:val="nb-NO"/>
      </w:rPr>
      <w:t xml:space="preserve"> </w:t>
    </w:r>
  </w:p>
  <w:p w:rsidR="00905C9D" w:rsidRPr="00B13AAF" w:rsidRDefault="00905C9D" w:rsidP="0026595C">
    <w:pPr>
      <w:pStyle w:val="BasicParagraph"/>
      <w:ind w:left="6096" w:right="-1481" w:firstLine="384"/>
      <w:rPr>
        <w:rFonts w:ascii="Arial" w:hAnsi="Arial"/>
        <w:color w:val="808080"/>
        <w:sz w:val="20"/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C9D" w:rsidRDefault="00905C9D">
      <w:r>
        <w:separator/>
      </w:r>
    </w:p>
  </w:footnote>
  <w:footnote w:type="continuationSeparator" w:id="0">
    <w:p w:rsidR="00905C9D" w:rsidRDefault="0090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9D" w:rsidRDefault="00905C9D">
    <w:pPr>
      <w:pStyle w:val="Topptekst"/>
    </w:pPr>
    <w:r>
      <w:rPr>
        <w:szCs w:val="20"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83.85pt;height:53.1pt;z-index:-251660288;mso-wrap-edited:f;mso-position-horizontal:center;mso-position-horizontal-relative:margin;mso-position-vertical:center;mso-position-vertical-relative:margin" wrapcoords="-33 0 -33 21295 21600 21295 21600 0 -33 0">
          <v:imagedata r:id="rId1" o:title="mote_mellom_mennesk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9D" w:rsidRDefault="00905C9D" w:rsidP="0026595C">
    <w:pPr>
      <w:pStyle w:val="Topptekst"/>
      <w:ind w:right="-99"/>
      <w:jc w:val="right"/>
    </w:pPr>
    <w:r>
      <w:rPr>
        <w:noProof/>
        <w:lang w:val="nn-NO" w:eastAsia="nn-NO"/>
      </w:rPr>
      <w:drawing>
        <wp:inline distT="0" distB="0" distL="0" distR="0" wp14:anchorId="0CC3292E" wp14:editId="360F7BC4">
          <wp:extent cx="1933575" cy="1181100"/>
          <wp:effectExtent l="0" t="0" r="9525" b="0"/>
          <wp:docPr id="1" name="Bilde 1" descr="logo_lokal_grønn_wor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okal_grønn_wor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9D" w:rsidRDefault="00905C9D">
    <w:pPr>
      <w:pStyle w:val="Topptekst"/>
    </w:pPr>
    <w:r>
      <w:rPr>
        <w:szCs w:val="20"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83.85pt;height:53.1pt;z-index:-251659264;mso-wrap-edited:f;mso-position-horizontal:center;mso-position-horizontal-relative:margin;mso-position-vertical:center;mso-position-vertical-relative:margin" wrapcoords="-33 0 -33 21295 21600 21295 21600 0 -33 0">
          <v:imagedata r:id="rId1" o:title="mote_mellom_mennesk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263B"/>
    <w:multiLevelType w:val="hybridMultilevel"/>
    <w:tmpl w:val="CA1ABA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C8"/>
    <w:rsid w:val="00001CFD"/>
    <w:rsid w:val="00005B8C"/>
    <w:rsid w:val="00006EDC"/>
    <w:rsid w:val="00006F82"/>
    <w:rsid w:val="000128C1"/>
    <w:rsid w:val="00016734"/>
    <w:rsid w:val="0002190B"/>
    <w:rsid w:val="00023808"/>
    <w:rsid w:val="000274CF"/>
    <w:rsid w:val="00032AC3"/>
    <w:rsid w:val="000343A6"/>
    <w:rsid w:val="00035D08"/>
    <w:rsid w:val="000411D4"/>
    <w:rsid w:val="000442B1"/>
    <w:rsid w:val="000512E1"/>
    <w:rsid w:val="0005133F"/>
    <w:rsid w:val="0005367F"/>
    <w:rsid w:val="000540D0"/>
    <w:rsid w:val="0005424D"/>
    <w:rsid w:val="00055494"/>
    <w:rsid w:val="000574B4"/>
    <w:rsid w:val="00064217"/>
    <w:rsid w:val="000722C5"/>
    <w:rsid w:val="000760C0"/>
    <w:rsid w:val="0008425A"/>
    <w:rsid w:val="000927F7"/>
    <w:rsid w:val="00093254"/>
    <w:rsid w:val="00093C06"/>
    <w:rsid w:val="000951BF"/>
    <w:rsid w:val="000A0F7B"/>
    <w:rsid w:val="000A109A"/>
    <w:rsid w:val="000B13FF"/>
    <w:rsid w:val="000B3943"/>
    <w:rsid w:val="000B52BB"/>
    <w:rsid w:val="000C0782"/>
    <w:rsid w:val="000D102E"/>
    <w:rsid w:val="000D7EAE"/>
    <w:rsid w:val="000E0DDA"/>
    <w:rsid w:val="000E3DAF"/>
    <w:rsid w:val="000E6C8F"/>
    <w:rsid w:val="000E785B"/>
    <w:rsid w:val="000F467B"/>
    <w:rsid w:val="000F6295"/>
    <w:rsid w:val="00102589"/>
    <w:rsid w:val="00102EDB"/>
    <w:rsid w:val="00120676"/>
    <w:rsid w:val="001220FF"/>
    <w:rsid w:val="00123636"/>
    <w:rsid w:val="00124743"/>
    <w:rsid w:val="00125EE3"/>
    <w:rsid w:val="00141BD9"/>
    <w:rsid w:val="001551A7"/>
    <w:rsid w:val="00155C8D"/>
    <w:rsid w:val="00160B80"/>
    <w:rsid w:val="0016446B"/>
    <w:rsid w:val="0017033F"/>
    <w:rsid w:val="001767F7"/>
    <w:rsid w:val="00176CFA"/>
    <w:rsid w:val="00177D23"/>
    <w:rsid w:val="00182440"/>
    <w:rsid w:val="00192496"/>
    <w:rsid w:val="001A6046"/>
    <w:rsid w:val="001B2732"/>
    <w:rsid w:val="001B62F7"/>
    <w:rsid w:val="001C0E1C"/>
    <w:rsid w:val="001D7D8A"/>
    <w:rsid w:val="001D7DEB"/>
    <w:rsid w:val="001E1DEF"/>
    <w:rsid w:val="001E55E5"/>
    <w:rsid w:val="002032FA"/>
    <w:rsid w:val="002039E5"/>
    <w:rsid w:val="00203F14"/>
    <w:rsid w:val="0020451F"/>
    <w:rsid w:val="00210C3D"/>
    <w:rsid w:val="00211F28"/>
    <w:rsid w:val="00211F87"/>
    <w:rsid w:val="002120FB"/>
    <w:rsid w:val="002128F3"/>
    <w:rsid w:val="00212E60"/>
    <w:rsid w:val="002155E4"/>
    <w:rsid w:val="00221742"/>
    <w:rsid w:val="002233CB"/>
    <w:rsid w:val="00223723"/>
    <w:rsid w:val="00231D85"/>
    <w:rsid w:val="00235C68"/>
    <w:rsid w:val="00243B44"/>
    <w:rsid w:val="002456DA"/>
    <w:rsid w:val="00250490"/>
    <w:rsid w:val="00257AF9"/>
    <w:rsid w:val="002616C8"/>
    <w:rsid w:val="0026595C"/>
    <w:rsid w:val="00265BBF"/>
    <w:rsid w:val="00284A46"/>
    <w:rsid w:val="0029016C"/>
    <w:rsid w:val="00292496"/>
    <w:rsid w:val="002A2243"/>
    <w:rsid w:val="002A26A2"/>
    <w:rsid w:val="002A2AD8"/>
    <w:rsid w:val="002A4A53"/>
    <w:rsid w:val="002B0CF9"/>
    <w:rsid w:val="002B0E38"/>
    <w:rsid w:val="002B31AB"/>
    <w:rsid w:val="002B52C8"/>
    <w:rsid w:val="002C1290"/>
    <w:rsid w:val="002C53CF"/>
    <w:rsid w:val="002D171F"/>
    <w:rsid w:val="002D5948"/>
    <w:rsid w:val="002E2C6C"/>
    <w:rsid w:val="002F00BD"/>
    <w:rsid w:val="002F2CF1"/>
    <w:rsid w:val="002F40DE"/>
    <w:rsid w:val="00303855"/>
    <w:rsid w:val="00305B69"/>
    <w:rsid w:val="00320070"/>
    <w:rsid w:val="0032218D"/>
    <w:rsid w:val="00322575"/>
    <w:rsid w:val="00322A3C"/>
    <w:rsid w:val="00330733"/>
    <w:rsid w:val="00333906"/>
    <w:rsid w:val="00334501"/>
    <w:rsid w:val="003365BE"/>
    <w:rsid w:val="00337665"/>
    <w:rsid w:val="00345C30"/>
    <w:rsid w:val="00350896"/>
    <w:rsid w:val="003706D9"/>
    <w:rsid w:val="00371EDD"/>
    <w:rsid w:val="003746E2"/>
    <w:rsid w:val="0037494A"/>
    <w:rsid w:val="00380BD1"/>
    <w:rsid w:val="00386A5F"/>
    <w:rsid w:val="003A0599"/>
    <w:rsid w:val="003A5171"/>
    <w:rsid w:val="003A67E3"/>
    <w:rsid w:val="003C1484"/>
    <w:rsid w:val="003C33C1"/>
    <w:rsid w:val="003C4D78"/>
    <w:rsid w:val="003C6064"/>
    <w:rsid w:val="003C7625"/>
    <w:rsid w:val="003D3B09"/>
    <w:rsid w:val="003D5F6B"/>
    <w:rsid w:val="003D75CA"/>
    <w:rsid w:val="003E146E"/>
    <w:rsid w:val="003F22DC"/>
    <w:rsid w:val="003F45F1"/>
    <w:rsid w:val="003F789A"/>
    <w:rsid w:val="00401B3D"/>
    <w:rsid w:val="00413194"/>
    <w:rsid w:val="00413857"/>
    <w:rsid w:val="00414464"/>
    <w:rsid w:val="00416842"/>
    <w:rsid w:val="004208D8"/>
    <w:rsid w:val="00433C09"/>
    <w:rsid w:val="00440790"/>
    <w:rsid w:val="0044333D"/>
    <w:rsid w:val="00450093"/>
    <w:rsid w:val="0045187F"/>
    <w:rsid w:val="00455651"/>
    <w:rsid w:val="0046068C"/>
    <w:rsid w:val="00474B51"/>
    <w:rsid w:val="00474D58"/>
    <w:rsid w:val="004853F2"/>
    <w:rsid w:val="00497013"/>
    <w:rsid w:val="004A0F3A"/>
    <w:rsid w:val="004B5288"/>
    <w:rsid w:val="004C1391"/>
    <w:rsid w:val="004C2B50"/>
    <w:rsid w:val="004C55F1"/>
    <w:rsid w:val="004D493C"/>
    <w:rsid w:val="004F2B20"/>
    <w:rsid w:val="004F3674"/>
    <w:rsid w:val="004F3830"/>
    <w:rsid w:val="004F3A4E"/>
    <w:rsid w:val="00500174"/>
    <w:rsid w:val="005012D0"/>
    <w:rsid w:val="0050740F"/>
    <w:rsid w:val="005130D4"/>
    <w:rsid w:val="00513428"/>
    <w:rsid w:val="00517415"/>
    <w:rsid w:val="00517534"/>
    <w:rsid w:val="00517675"/>
    <w:rsid w:val="00521007"/>
    <w:rsid w:val="005212B2"/>
    <w:rsid w:val="00525BE6"/>
    <w:rsid w:val="005402D7"/>
    <w:rsid w:val="005407BE"/>
    <w:rsid w:val="005422BF"/>
    <w:rsid w:val="00544DA4"/>
    <w:rsid w:val="00547448"/>
    <w:rsid w:val="0055327A"/>
    <w:rsid w:val="00566B66"/>
    <w:rsid w:val="00566D8B"/>
    <w:rsid w:val="00567BAD"/>
    <w:rsid w:val="005723A6"/>
    <w:rsid w:val="00576E3B"/>
    <w:rsid w:val="005808B4"/>
    <w:rsid w:val="005852C1"/>
    <w:rsid w:val="00587EB0"/>
    <w:rsid w:val="005A1C9B"/>
    <w:rsid w:val="005A1D1F"/>
    <w:rsid w:val="005A1EC3"/>
    <w:rsid w:val="005A5275"/>
    <w:rsid w:val="005A5869"/>
    <w:rsid w:val="005A7726"/>
    <w:rsid w:val="005B4A56"/>
    <w:rsid w:val="005B4F6D"/>
    <w:rsid w:val="005B7DB6"/>
    <w:rsid w:val="005C61EC"/>
    <w:rsid w:val="005D0024"/>
    <w:rsid w:val="005D096F"/>
    <w:rsid w:val="005E1AEF"/>
    <w:rsid w:val="005F23F4"/>
    <w:rsid w:val="005F63F5"/>
    <w:rsid w:val="00600109"/>
    <w:rsid w:val="006036DA"/>
    <w:rsid w:val="00606CF5"/>
    <w:rsid w:val="00616A0E"/>
    <w:rsid w:val="0062053D"/>
    <w:rsid w:val="00624EC7"/>
    <w:rsid w:val="00625EBE"/>
    <w:rsid w:val="00633140"/>
    <w:rsid w:val="006350B7"/>
    <w:rsid w:val="0065023C"/>
    <w:rsid w:val="00651225"/>
    <w:rsid w:val="0065255F"/>
    <w:rsid w:val="0065693E"/>
    <w:rsid w:val="00662415"/>
    <w:rsid w:val="00665FB7"/>
    <w:rsid w:val="00673EDD"/>
    <w:rsid w:val="0067644C"/>
    <w:rsid w:val="00682791"/>
    <w:rsid w:val="00685FC6"/>
    <w:rsid w:val="00686718"/>
    <w:rsid w:val="006A3987"/>
    <w:rsid w:val="006B171E"/>
    <w:rsid w:val="006B3E4B"/>
    <w:rsid w:val="006C1F3D"/>
    <w:rsid w:val="006F16DA"/>
    <w:rsid w:val="006F22D0"/>
    <w:rsid w:val="006F756B"/>
    <w:rsid w:val="007044F4"/>
    <w:rsid w:val="00715F5E"/>
    <w:rsid w:val="0072040F"/>
    <w:rsid w:val="00721FE3"/>
    <w:rsid w:val="00734160"/>
    <w:rsid w:val="00736347"/>
    <w:rsid w:val="00742F66"/>
    <w:rsid w:val="007524A6"/>
    <w:rsid w:val="0076105F"/>
    <w:rsid w:val="0076269C"/>
    <w:rsid w:val="00773536"/>
    <w:rsid w:val="00774321"/>
    <w:rsid w:val="00776CBB"/>
    <w:rsid w:val="00777D88"/>
    <w:rsid w:val="00796288"/>
    <w:rsid w:val="00796D72"/>
    <w:rsid w:val="007A32FE"/>
    <w:rsid w:val="007A3C16"/>
    <w:rsid w:val="007B3342"/>
    <w:rsid w:val="007B58F6"/>
    <w:rsid w:val="007C6CD4"/>
    <w:rsid w:val="007C6DA7"/>
    <w:rsid w:val="007C71B7"/>
    <w:rsid w:val="007D4949"/>
    <w:rsid w:val="007D49E0"/>
    <w:rsid w:val="007D63BC"/>
    <w:rsid w:val="007E13A9"/>
    <w:rsid w:val="007E28DE"/>
    <w:rsid w:val="007F4A4F"/>
    <w:rsid w:val="007F509A"/>
    <w:rsid w:val="007F54EF"/>
    <w:rsid w:val="007F5AC2"/>
    <w:rsid w:val="008106AD"/>
    <w:rsid w:val="008121D2"/>
    <w:rsid w:val="0082180C"/>
    <w:rsid w:val="0082403D"/>
    <w:rsid w:val="0082604D"/>
    <w:rsid w:val="00826107"/>
    <w:rsid w:val="00835783"/>
    <w:rsid w:val="00841D6D"/>
    <w:rsid w:val="00844B05"/>
    <w:rsid w:val="0084581B"/>
    <w:rsid w:val="00853F15"/>
    <w:rsid w:val="00864506"/>
    <w:rsid w:val="00864FFA"/>
    <w:rsid w:val="008832FD"/>
    <w:rsid w:val="00886D69"/>
    <w:rsid w:val="00887A77"/>
    <w:rsid w:val="00890FD9"/>
    <w:rsid w:val="00893238"/>
    <w:rsid w:val="00897F3F"/>
    <w:rsid w:val="008A3681"/>
    <w:rsid w:val="008A6E80"/>
    <w:rsid w:val="008C4413"/>
    <w:rsid w:val="008D33ED"/>
    <w:rsid w:val="008D4571"/>
    <w:rsid w:val="008E18A2"/>
    <w:rsid w:val="008E25D2"/>
    <w:rsid w:val="008E2648"/>
    <w:rsid w:val="008E4431"/>
    <w:rsid w:val="008E445C"/>
    <w:rsid w:val="008F211D"/>
    <w:rsid w:val="00900BB2"/>
    <w:rsid w:val="00905C9D"/>
    <w:rsid w:val="009156A7"/>
    <w:rsid w:val="00915FDA"/>
    <w:rsid w:val="00921372"/>
    <w:rsid w:val="00923D1D"/>
    <w:rsid w:val="00925194"/>
    <w:rsid w:val="0093365A"/>
    <w:rsid w:val="0093672E"/>
    <w:rsid w:val="0093786B"/>
    <w:rsid w:val="009450AE"/>
    <w:rsid w:val="00951730"/>
    <w:rsid w:val="00955C94"/>
    <w:rsid w:val="0096046E"/>
    <w:rsid w:val="00964D02"/>
    <w:rsid w:val="0096570E"/>
    <w:rsid w:val="00973A5B"/>
    <w:rsid w:val="00990826"/>
    <w:rsid w:val="009A3603"/>
    <w:rsid w:val="009B06C9"/>
    <w:rsid w:val="009C67A9"/>
    <w:rsid w:val="009D0757"/>
    <w:rsid w:val="009D3833"/>
    <w:rsid w:val="009D7C15"/>
    <w:rsid w:val="009E33EF"/>
    <w:rsid w:val="009E6B23"/>
    <w:rsid w:val="009F2B2B"/>
    <w:rsid w:val="00A00AE7"/>
    <w:rsid w:val="00A07F01"/>
    <w:rsid w:val="00A10044"/>
    <w:rsid w:val="00A106E1"/>
    <w:rsid w:val="00A30C63"/>
    <w:rsid w:val="00A32062"/>
    <w:rsid w:val="00A3467D"/>
    <w:rsid w:val="00A4357E"/>
    <w:rsid w:val="00A43FA7"/>
    <w:rsid w:val="00A52E51"/>
    <w:rsid w:val="00A55372"/>
    <w:rsid w:val="00A571CC"/>
    <w:rsid w:val="00A6085D"/>
    <w:rsid w:val="00A706B7"/>
    <w:rsid w:val="00A76332"/>
    <w:rsid w:val="00A76F11"/>
    <w:rsid w:val="00A817DD"/>
    <w:rsid w:val="00A832CB"/>
    <w:rsid w:val="00A845C2"/>
    <w:rsid w:val="00A873C0"/>
    <w:rsid w:val="00A9517E"/>
    <w:rsid w:val="00AA0D31"/>
    <w:rsid w:val="00AB7589"/>
    <w:rsid w:val="00AE1832"/>
    <w:rsid w:val="00AE72C2"/>
    <w:rsid w:val="00AF4208"/>
    <w:rsid w:val="00AF595F"/>
    <w:rsid w:val="00AF628A"/>
    <w:rsid w:val="00B02F96"/>
    <w:rsid w:val="00B05C19"/>
    <w:rsid w:val="00B13AAF"/>
    <w:rsid w:val="00B23185"/>
    <w:rsid w:val="00B24A1E"/>
    <w:rsid w:val="00B31A2D"/>
    <w:rsid w:val="00B32A7A"/>
    <w:rsid w:val="00B4529D"/>
    <w:rsid w:val="00B477D2"/>
    <w:rsid w:val="00B511C6"/>
    <w:rsid w:val="00B51671"/>
    <w:rsid w:val="00B541FC"/>
    <w:rsid w:val="00B70613"/>
    <w:rsid w:val="00B72402"/>
    <w:rsid w:val="00B816FF"/>
    <w:rsid w:val="00B82186"/>
    <w:rsid w:val="00B8459C"/>
    <w:rsid w:val="00B85009"/>
    <w:rsid w:val="00B91B2B"/>
    <w:rsid w:val="00B926A5"/>
    <w:rsid w:val="00B93B84"/>
    <w:rsid w:val="00BA4CDE"/>
    <w:rsid w:val="00BA7730"/>
    <w:rsid w:val="00BB6681"/>
    <w:rsid w:val="00BC4879"/>
    <w:rsid w:val="00BC7B4E"/>
    <w:rsid w:val="00BD47D8"/>
    <w:rsid w:val="00BE2A17"/>
    <w:rsid w:val="00BF056D"/>
    <w:rsid w:val="00BF18F3"/>
    <w:rsid w:val="00BF2406"/>
    <w:rsid w:val="00BF2DD5"/>
    <w:rsid w:val="00BF4FC7"/>
    <w:rsid w:val="00C00391"/>
    <w:rsid w:val="00C142CE"/>
    <w:rsid w:val="00C164CB"/>
    <w:rsid w:val="00C16BB4"/>
    <w:rsid w:val="00C24C56"/>
    <w:rsid w:val="00C3248B"/>
    <w:rsid w:val="00C41DC8"/>
    <w:rsid w:val="00C433DE"/>
    <w:rsid w:val="00C44281"/>
    <w:rsid w:val="00C46B9F"/>
    <w:rsid w:val="00C474D0"/>
    <w:rsid w:val="00C62359"/>
    <w:rsid w:val="00C62AA6"/>
    <w:rsid w:val="00C66EF9"/>
    <w:rsid w:val="00C76DDC"/>
    <w:rsid w:val="00C901A0"/>
    <w:rsid w:val="00C905B2"/>
    <w:rsid w:val="00C97857"/>
    <w:rsid w:val="00CB6EF8"/>
    <w:rsid w:val="00CC1051"/>
    <w:rsid w:val="00CC3369"/>
    <w:rsid w:val="00CD12D3"/>
    <w:rsid w:val="00CD64C1"/>
    <w:rsid w:val="00CE3764"/>
    <w:rsid w:val="00CF5F17"/>
    <w:rsid w:val="00D01488"/>
    <w:rsid w:val="00D132F6"/>
    <w:rsid w:val="00D1436C"/>
    <w:rsid w:val="00D16C60"/>
    <w:rsid w:val="00D16EBD"/>
    <w:rsid w:val="00D316DB"/>
    <w:rsid w:val="00D364C0"/>
    <w:rsid w:val="00D3654B"/>
    <w:rsid w:val="00D55F6D"/>
    <w:rsid w:val="00D60D83"/>
    <w:rsid w:val="00D624D8"/>
    <w:rsid w:val="00D652F5"/>
    <w:rsid w:val="00D75001"/>
    <w:rsid w:val="00D76924"/>
    <w:rsid w:val="00D843A8"/>
    <w:rsid w:val="00D84A25"/>
    <w:rsid w:val="00D8615A"/>
    <w:rsid w:val="00D8651A"/>
    <w:rsid w:val="00D9232A"/>
    <w:rsid w:val="00D9443C"/>
    <w:rsid w:val="00DB4665"/>
    <w:rsid w:val="00DB4822"/>
    <w:rsid w:val="00DC4095"/>
    <w:rsid w:val="00DD0CDC"/>
    <w:rsid w:val="00DD7745"/>
    <w:rsid w:val="00DF1699"/>
    <w:rsid w:val="00DF4B37"/>
    <w:rsid w:val="00DF540D"/>
    <w:rsid w:val="00E02415"/>
    <w:rsid w:val="00E02A24"/>
    <w:rsid w:val="00E140DC"/>
    <w:rsid w:val="00E1611D"/>
    <w:rsid w:val="00E16BA6"/>
    <w:rsid w:val="00E172EC"/>
    <w:rsid w:val="00E20FEC"/>
    <w:rsid w:val="00E226E8"/>
    <w:rsid w:val="00E261E8"/>
    <w:rsid w:val="00E35DC1"/>
    <w:rsid w:val="00E37A24"/>
    <w:rsid w:val="00E44911"/>
    <w:rsid w:val="00E544D5"/>
    <w:rsid w:val="00E67154"/>
    <w:rsid w:val="00E745F8"/>
    <w:rsid w:val="00E76961"/>
    <w:rsid w:val="00E80E62"/>
    <w:rsid w:val="00E84C56"/>
    <w:rsid w:val="00E86330"/>
    <w:rsid w:val="00E90591"/>
    <w:rsid w:val="00E9086F"/>
    <w:rsid w:val="00E93B4C"/>
    <w:rsid w:val="00E94C4C"/>
    <w:rsid w:val="00EA2D2D"/>
    <w:rsid w:val="00EB424E"/>
    <w:rsid w:val="00EC4028"/>
    <w:rsid w:val="00ED131F"/>
    <w:rsid w:val="00ED324E"/>
    <w:rsid w:val="00ED4A7B"/>
    <w:rsid w:val="00EE433B"/>
    <w:rsid w:val="00EF403F"/>
    <w:rsid w:val="00F025CF"/>
    <w:rsid w:val="00F076D6"/>
    <w:rsid w:val="00F07EDA"/>
    <w:rsid w:val="00F11782"/>
    <w:rsid w:val="00F11C41"/>
    <w:rsid w:val="00F128BD"/>
    <w:rsid w:val="00F148AD"/>
    <w:rsid w:val="00F159BE"/>
    <w:rsid w:val="00F20B81"/>
    <w:rsid w:val="00F21075"/>
    <w:rsid w:val="00F21957"/>
    <w:rsid w:val="00F27305"/>
    <w:rsid w:val="00F27B2F"/>
    <w:rsid w:val="00F30442"/>
    <w:rsid w:val="00F322B9"/>
    <w:rsid w:val="00F34A7B"/>
    <w:rsid w:val="00F4432A"/>
    <w:rsid w:val="00F4740C"/>
    <w:rsid w:val="00F55BC4"/>
    <w:rsid w:val="00F6019B"/>
    <w:rsid w:val="00F70BA0"/>
    <w:rsid w:val="00F74F7B"/>
    <w:rsid w:val="00F84247"/>
    <w:rsid w:val="00F84DD7"/>
    <w:rsid w:val="00F93021"/>
    <w:rsid w:val="00F96D7B"/>
    <w:rsid w:val="00FA53E9"/>
    <w:rsid w:val="00FA562D"/>
    <w:rsid w:val="00FC0D19"/>
    <w:rsid w:val="00FC2113"/>
    <w:rsid w:val="00FD3646"/>
    <w:rsid w:val="00FF1931"/>
    <w:rsid w:val="00FF202B"/>
    <w:rsid w:val="00FF4150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BA7DA394-910B-499F-87F8-FFFBFF4F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1A592E"/>
  </w:style>
  <w:style w:type="character" w:styleId="Fotnotereferanse">
    <w:name w:val="footnote reference"/>
    <w:basedOn w:val="Standardskriftforavsnitt"/>
    <w:semiHidden/>
    <w:rsid w:val="001A592E"/>
    <w:rPr>
      <w:vertAlign w:val="superscript"/>
    </w:rPr>
  </w:style>
  <w:style w:type="paragraph" w:styleId="Topptekst">
    <w:name w:val="header"/>
    <w:basedOn w:val="Normal"/>
    <w:rsid w:val="001A592E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semiHidden/>
    <w:rsid w:val="001A592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1A59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paragraph" w:styleId="Bobletekst">
    <w:name w:val="Balloon Text"/>
    <w:basedOn w:val="Normal"/>
    <w:link w:val="BobletekstTegn"/>
    <w:rsid w:val="002155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155E4"/>
    <w:rPr>
      <w:rFonts w:ascii="Tahoma" w:hAnsi="Tahoma" w:cs="Tahoma"/>
      <w:sz w:val="16"/>
      <w:szCs w:val="16"/>
      <w:lang w:eastAsia="en-US"/>
    </w:rPr>
  </w:style>
  <w:style w:type="character" w:styleId="Utheving">
    <w:name w:val="Emphasis"/>
    <w:basedOn w:val="Standardskriftforavsnitt"/>
    <w:uiPriority w:val="20"/>
    <w:qFormat/>
    <w:rsid w:val="00CE3764"/>
    <w:rPr>
      <w:b/>
      <w:bCs/>
      <w:i w:val="0"/>
      <w:iCs w:val="0"/>
    </w:rPr>
  </w:style>
  <w:style w:type="character" w:customStyle="1" w:styleId="st1">
    <w:name w:val="st1"/>
    <w:basedOn w:val="Standardskriftforavsnitt"/>
    <w:rsid w:val="00CE3764"/>
  </w:style>
  <w:style w:type="table" w:styleId="Tabellrutenett">
    <w:name w:val="Table Grid"/>
    <w:basedOn w:val="Vanligtabell"/>
    <w:rsid w:val="007C7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9082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F2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40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5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11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47450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386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25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223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172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576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e.Kopperud@vestre-slidre.kommune.no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2.png@01D396A2.84E8BD3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mage001.png@01D396A2.84E8BD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ra%20Marianne%20Hamre\Avisa%20Valdres\Det%20skjer\Januar%2020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2E75-B1E4-48B0-83CF-A57A97DD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Januar 2018</Template>
  <TotalTime>258</TotalTime>
  <Pages>2</Pages>
  <Words>246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Hamres Kontorstøtte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Kopperud</dc:creator>
  <cp:lastModifiedBy>Lise Kopperud</cp:lastModifiedBy>
  <cp:revision>20</cp:revision>
  <cp:lastPrinted>2018-10-05T10:45:00Z</cp:lastPrinted>
  <dcterms:created xsi:type="dcterms:W3CDTF">2020-01-30T08:08:00Z</dcterms:created>
  <dcterms:modified xsi:type="dcterms:W3CDTF">2020-01-30T12:26:00Z</dcterms:modified>
</cp:coreProperties>
</file>